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6C54" w:rsidRPr="00B73713" w:rsidTr="00986C54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986C54" w:rsidRPr="00B73713" w:rsidRDefault="005E1ADB" w:rsidP="005918B2">
            <w:pPr>
              <w:ind w:left="289" w:right="289"/>
              <w:rPr>
                <w:rFonts w:asciiTheme="minorHAnsi" w:hAnsiTheme="minorHAnsi"/>
              </w:rPr>
            </w:pP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6206A484" wp14:editId="33E2502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523240</wp:posOffset>
                      </wp:positionV>
                      <wp:extent cx="2861945" cy="793750"/>
                      <wp:effectExtent l="0" t="0" r="14605" b="2540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306" name="Text Box 306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307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Text Box 308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Text Box 309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Text Box 310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ext Box 311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Text Box 312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Text Box 313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Text Box 314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Text Box 315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 Box 316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Text Box 317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5" o:spid="_x0000_s1026" style="position:absolute;left:0;text-align:left;margin-left:13.9pt;margin-top:41.2pt;width:225.35pt;height:62.5pt;z-index:251787264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6" o:spid="_x0000_s1027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a88QA&#10;AADcAAAADwAAAGRycy9kb3ducmV2LnhtbESPzWrDMBCE74W8g9hAb42clJrgRjbBodBbm59Lbou1&#10;tUyslbBUx3n7qhDIcZiZb5hNNdlejDSEzrGC5SIDQdw43XGr4HT8eFmDCBFZY++YFNwoQFXOnjZY&#10;aHflPY2H2IoE4VCgAhOjL6QMjSGLYeE8cfJ+3GAxJjm0Ug94TXDby1WW5dJix2nBoKfaUHM5/FoF&#10;TX3a17vv0W/l+nwzX8e3PPdeqef5tH0HEWmKj/C9/akVvGY5/J9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mvP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07" o:spid="_x0000_s1028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/aMQA&#10;AADcAAAADwAAAGRycy9kb3ducmV2LnhtbESPT2sCMRTE7wW/Q3iCt5qt0q1sjSIrgrfWP5feHpvX&#10;zdLNS9jEdf32RhB6HGbmN8xyPdhW9NSFxrGCt2kGgrhyuuFawfm0e12ACBFZY+uYFNwowHo1elli&#10;od2VD9QfYy0ShEOBCkyMvpAyVIYshqnzxMn7dZ3FmGRXS93hNcFtK2dZlkuLDacFg55KQ9Xf8WIV&#10;VOX5UG6/e7+Ri5+b+Tq957n3Sk3Gw+YTRKQh/oef7b1WMM8+4H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P2j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08" o:spid="_x0000_s1029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6rGsAA&#10;AADcAAAADwAAAGRycy9kb3ducmV2LnhtbERPy4rCMBTdD/gP4QruxtQRi3SMIhXBneNjM7tLc22K&#10;zU1oMrX+vVkMuDyc92oz2Fb01IXGsYLZNANBXDndcK3getl/LkGEiKyxdUwKnhRgsx59rLDQ7sEn&#10;6s+xFimEQ4EKTIy+kDJUhiyGqfPEibu5zmJMsKul7vCRwm0rv7IslxYbTg0GPZWGqvv5zyqoyuup&#10;3P30fiuXv09zvCzy3HulJuNh+w0i0hDf4n/3QSuYZ2ltOpOO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6rGsAAAADcAAAADwAAAAAAAAAAAAAAAACYAgAAZHJzL2Rvd25y&#10;ZXYueG1sUEsFBgAAAAAEAAQA9QAAAIU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09" o:spid="_x0000_s1030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ILcIA&#10;AADcAAAADwAAAGRycy9kb3ducmV2LnhtbESPQWsCMRSE74X+h/AKvdVsLci6NYoVWwqeqtLzY/NM&#10;gpuXJUnX7b9vBKHHYWa+YRar0XdioJhcYAXPkwoEcRu0Y6PgeHh/qkGkjKyxC0wKfinBanl/t8BG&#10;hwt/0bDPRhQIpwYV2Jz7RsrUWvKYJqEnLt4pRI+5yGikjngpcN/JaVXNpEfHZcFiTxtL7Xn/4xVs&#10;38zctDVGu621c8P4fdqZD6UeH8b1K4hMY/4P39qfWsFLNYf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Ugt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0" o:spid="_x0000_s1031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bcAA&#10;AADcAAAADwAAAGRycy9kb3ducmV2LnhtbERPTWsCMRC9C/0PYQreNKsF2W6NYostQk/V0vOwGZPg&#10;ZrIkcV3/fXMo9Ph43+vt6DsxUEwusILFvAJB3Abt2Cj4Pr3PahApI2vsApOCOyXYbh4ma2x0uPEX&#10;DcdsRAnh1KACm3PfSJlaSx7TPPTEhTuH6DEXGI3UEW8l3HdyWVUr6dFxabDY05ul9nK8egX7V/Ns&#10;2hqj3dfauWH8OX+aD6Wmj+PuBUSmMf+L/9wHreBpUeaXM+U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3bc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1" o:spid="_x0000_s1032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S9sIA&#10;AADcAAAADwAAAGRycy9kb3ducmV2LnhtbESPQUsDMRSE74L/IbyCN5tdhbLdNi1VqgiebMXzY/Oa&#10;hG5eliRu139vCoLHYWa+YdbbyfdipJhcYAX1vAJB3AXt2Cj4PL7cNyBSRtbYByYFP5Rgu7m9WWOr&#10;w4U/aDxkIwqEU4sKbM5DK2XqLHlM8zAQF+8UosdcZDRSR7wUuO/lQ1UtpEfHZcHiQM+WuvPh2yvY&#10;P5ml6RqMdt9o58bp6/RuXpW6m027FYhMU/4P/7XftILH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tL2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2" o:spid="_x0000_s1033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MgcMA&#10;AADcAAAADwAAAGRycy9kb3ducmV2LnhtbESPQWsCMRSE74X+h/AKvdWsFmS7GsUWWwqeqsXzY/NM&#10;gpuXJUnX7b9vBKHHYWa+YZbr0XdioJhcYAXTSQWCuA3asVHwfXh/qkGkjKyxC0wKfinBenV/t8RG&#10;hwt/0bDPRhQIpwYV2Jz7RsrUWvKYJqEnLt4pRI+5yGikjngpcN/JWVXNpUfHZcFiT2+W2vP+xyvY&#10;vpoX09YY7bbWzg3j8bQzH0o9PoybBYhMY/4P39qfWsH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Mg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3" o:spid="_x0000_s1034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pGsMA&#10;AADcAAAADwAAAGRycy9kb3ducmV2LnhtbESPQWsCMRSE74X+h/AKvdWsFWS7GsUWWwqeqsXzY/NM&#10;gpuXJUnX7b9vBKHHYWa+YZbr0XdioJhcYAXTSQWCuA3asVHwfXh/qkGkjKyxC0wKfinBenV/t8RG&#10;hwt/0bDPRhQIpwYV2Jz7RsrUWvKYJqEnLt4pRI+5yGikjngpcN/J56qaS4+Oy4LFnt4stef9j1ew&#10;fTUvpq0x2m2tnRvG42lnPpR6fBg3CxCZxvwfvrU/tYL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pG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4" o:spid="_x0000_s1035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xbsMA&#10;AADcAAAADwAAAGRycy9kb3ducmV2LnhtbESPQUsDMRSE74L/ITzBm822lrKuTYuWWgo9tYrnx+Y1&#10;CW5eliRu139vCoLHYWa+YZbr0XdioJhcYAXTSQWCuA3asVHw8f72UINIGVljF5gU/FCC9er2ZomN&#10;Dhc+0nDKRhQIpwYV2Jz7RsrUWvKYJqEnLt45RI+5yGikjngpcN/JWVUtpEfHZcFiTxtL7dfp2yvY&#10;vpon09YY7bbWzg3j5/lgdkrd340vzyAyjfk//NfeawWP0z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Fxb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5" o:spid="_x0000_s1036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U9cMA&#10;AADcAAAADwAAAGRycy9kb3ducmV2LnhtbESPQUsDMRSE74L/ITzBm8220rKuTYuWWgo9tYrnx+Y1&#10;CW5eliRu139vCoLHYWa+YZbr0XdioJhcYAXTSQWCuA3asVHw8f72UINIGVljF5gU/FCC9er2ZomN&#10;Dhc+0nDKRhQIpwYV2Jz7RsrUWvKYJqEnLt45RI+5yGikjngpcN/JWVUtpEfHZcFiTxtL7dfp2yvY&#10;vpon09YY7bbWzg3j5/lgdkrd340vzyAyjfk//NfeawWP0z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3U9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6" o:spid="_x0000_s1037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9KgsMA&#10;AADcAAAADwAAAGRycy9kb3ducmV2LnhtbESPQWsCMRSE70L/Q3gFb5q1BdlujdIWWwRP1dLzY/NM&#10;QjcvS5Ku679vBKHHYWa+YVab0XdioJhcYAWLeQWCuA3asVHwdXyf1SBSRtbYBSYFF0qwWd9NVtjo&#10;cOZPGg7ZiALh1KACm3PfSJlaSx7TPPTExTuF6DEXGY3UEc8F7jv5UFVL6dFxWbDY05ul9ufw6xVs&#10;X82TaWuMdltr54bx+7Q3H0pN78eXZxCZxvwfvrV3WsHjYgn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9Kg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17" o:spid="_x0000_s1038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vGcMA&#10;AADcAAAADwAAAGRycy9kb3ducmV2LnhtbESPQUsDMRSE74L/ITzBm822QruuTYuWWgo9tYrnx+Y1&#10;CW5eliRu139vCoLHYWa+YZbr0XdioJhcYAXTSQWCuA3asVHw8f72UINIGVljF5gU/FCC9er2ZomN&#10;Dhc+0nDKRhQIpwYV2Jz7RsrUWvKYJqEnLt45RI+5yGikjngpcN/JWVXNpUfHZcFiTxtL7dfp2yvY&#10;vpon09YY7bbWzg3j5/lgdkrd340vzyAyjfk//NfeawWP0wV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vG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5DA6DCA" wp14:editId="57B2D59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1465580</wp:posOffset>
                      </wp:positionV>
                      <wp:extent cx="914400" cy="274320"/>
                      <wp:effectExtent l="0" t="0" r="0" b="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39" type="#_x0000_t202" style="position:absolute;left:0;text-align:left;margin-left:2.8pt;margin-top:115.4pt;width:1in;height:21.6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w:drawing>
                <wp:anchor distT="36576" distB="36576" distL="36576" distR="36576" simplePos="0" relativeHeight="251785216" behindDoc="0" locked="0" layoutInCell="1" allowOverlap="1" wp14:anchorId="50C9CF54" wp14:editId="69239E8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-32385</wp:posOffset>
                  </wp:positionV>
                  <wp:extent cx="238760" cy="390525"/>
                  <wp:effectExtent l="0" t="0" r="8890" b="9525"/>
                  <wp:wrapNone/>
                  <wp:docPr id="318" name="Picture 318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1D46A6F" wp14:editId="5D04186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26035</wp:posOffset>
                      </wp:positionV>
                      <wp:extent cx="914400" cy="304800"/>
                      <wp:effectExtent l="0" t="0" r="0" b="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3" o:spid="_x0000_s1040" type="#_x0000_t202" style="position:absolute;left:0;text-align:left;margin-left:65.45pt;margin-top:2.05pt;width:1in;height:24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02B4F60B" wp14:editId="734FA7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-82633</wp:posOffset>
                      </wp:positionV>
                      <wp:extent cx="3200400" cy="1828800"/>
                      <wp:effectExtent l="0" t="0" r="0" b="0"/>
                      <wp:wrapNone/>
                      <wp:docPr id="29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300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301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02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8" o:spid="_x0000_s1026" style="position:absolute;margin-left:-.1pt;margin-top:-6.5pt;width:252pt;height:2in;z-index:251783168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xOv/FAAAA3AAAAA8AAABkcnMvZG93bnJldi54bWxEj81qwzAQhO+FvIPYQG+NHJeGxI1sQtpC&#10;Lz3klxwXa2ubWCvVUh3n7atCIMdhZr5hlsVgWtFT5xvLCqaTBARxaXXDlYL97uNpDsIHZI2tZVJw&#10;JQ9FPnpYYqbthTfUb0MlIoR9hgrqEFwmpS9rMugn1hFH79t2BkOUXSV1h5cIN61Mk2QmDTYcF2p0&#10;tK6pPG9/jQL71v+U9vk6N18vG+dOh+NQvadKPY6H1SuIQEO4h2/tT60gXSzg/0w8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sTr/xQAAANwAAAAPAAAAAAAAAAAAAAAA&#10;AJ8CAABkcnMvZG93bnJldi54bWxQSwUGAAAAAAQABAD3AAAAkQMAAAAA&#10;" fillcolor="#fffffe" strokecolor="#212120" insetpen="t">
                        <v:imagedata r:id="rId10" r:href="rId11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qMMMA&#10;AADcAAAADwAAAGRycy9kb3ducmV2LnhtbESPQUvDQBSE74L/YXmCN7upioS02yKCIFIPbRV6fGRf&#10;s6HZt2H3mcR/3y0UPA4z8w2zXE++UwPF1AY2MJ8VoIjrYFtuDHzv3x9KUEmQLXaBycAfJVivbm+W&#10;WNkw8paGnTQqQzhVaMCJ9JXWqXbkMc1CT5y9Y4geJcvYaBtxzHDf6ceieNEeW84LDnt6c1Sfdr/e&#10;wNZtfmSMz2hLV8rnIdgh+C9j7u+m1wUooUn+w9f2hzXwVMzhciYfAb0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3qMM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ij8EA&#10;AADcAAAADwAAAGRycy9kb3ducmV2LnhtbESP0YrCMBRE3xf8h3AF39bULrtINYoILvtq6wdcmmtb&#10;bW5ikmr3742wsI/DzJxh1tvR9OJOPnSWFSzmGQji2uqOGwWn6vC+BBEissbeMin4pQDbzeRtjYW2&#10;Dz7SvYyNSBAOBSpoY3SFlKFuyWCYW0ecvLP1BmOSvpHa4yPBTS/zLPuSBjtOCy062rdUX8vBKPB0&#10;YRp2t6G68d5Vp29X5odPpWbTcbcCEWmM/+G/9o9W8JHl8D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zoo/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986C54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78A3B439" wp14:editId="3B45D98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527685</wp:posOffset>
                      </wp:positionV>
                      <wp:extent cx="2861945" cy="793750"/>
                      <wp:effectExtent l="0" t="0" r="14605" b="2540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281" name="Text Box 281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Text Box 282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Text Box 283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ext Box 284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Text Box 285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Text Box 286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Text Box 287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ext Box 288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Text Box 289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Text Box 293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xt Box 294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xt Box 295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7" o:spid="_x0000_s1041" style="position:absolute;left:0;text-align:left;margin-left:14pt;margin-top:41.55pt;width:225.35pt;height:62.5pt;z-index:251781120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">
                      <v:shape id="Text Box 281" o:spid="_x0000_s1042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OQMQA&#10;AADcAAAADwAAAGRycy9kb3ducmV2LnhtbESPwWrDMBBE74X8g9hAb42cQI1xIpvgUuitTeJLbou1&#10;tUytlbBUx/n7qlDocZiZN8yhXuwoZprC4FjBdpOBIO6cHrhX0F5enwoQISJrHB2TgjsFqKvVwwFL&#10;7W58ovkce5EgHEpUYGL0pZShM2QxbJwnTt6nmyzGJKde6glvCW5HucuyXFocOC0Y9NQY6r7O31ZB&#10;17Sn5uVj9kdZXO/m/fKc594r9bhejnsQkZb4H/5rv2kFu2ILv2fSE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DkD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282" o:spid="_x0000_s1043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QN8MA&#10;AADcAAAADwAAAGRycy9kb3ducmV2LnhtbESPzWrDMBCE74W8g9hAb41cQ4xxo4TgUOgtv5fcFmtr&#10;mVorYSmO8/ZVoNDjMDPfMKvNZHsx0hA6xwreFxkI4sbpjlsFl/PnWwkiRGSNvWNS8KAAm/XsZYWV&#10;dnc+0niKrUgQDhUqMDH6SsrQGLIYFs4TJ+/bDRZjkkMr9YD3BLe9zLOskBY7TgsGPdWGmp/TzSpo&#10;6sux3h1Gv5Xl9WH252VReK/U63zafoCINMX/8F/7SyvIyxye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QN8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283" o:spid="_x0000_s1044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1rMMA&#10;AADcAAAADwAAAGRycy9kb3ducmV2LnhtbESPzWrDMBCE74G+g9hCbonclBjjRgnBpdBbfi+9LdbW&#10;MrVWwlId5+2jQCDHYWa+YVab0XZioD60jhW8zTMQxLXTLTcKzqevWQEiRGSNnWNScKUAm/XLZIWl&#10;dhc+0HCMjUgQDiUqMDH6UspQG7IY5s4TJ+/X9RZjkn0jdY+XBLedXGRZLi22nBYMeqoM1X/Hf6ug&#10;rs6H6nM/+K0sfq5md1rmufdKTV/H7QeISGN8hh/tb61gUbzD/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1rM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284" o:spid="_x0000_s1045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rdMIA&#10;AADc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JZP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ut0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85" o:spid="_x0000_s1046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O78IA&#10;AADc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JZPYfrmXI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k7v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86" o:spid="_x0000_s1047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QmMIA&#10;AADc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Vc/g/U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NCY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87" o:spid="_x0000_s1048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1A8MA&#10;AADc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egHXM+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1A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88" o:spid="_x0000_s1049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hcb8A&#10;AADcAAAADwAAAGRycy9kb3ducmV2LnhtbERPTWsCMRC9F/wPYYTealYPZbs1ShWVgqeq9DxsxiR0&#10;M1mSuG7/fXMoeHy87+V69J0YKCYXWMF8VoEgboN2bBRczvuXGkTKyBq7wKTglxKsV5OnJTY63PmL&#10;hlM2ooRwalCBzblvpEytJY9pFnriwl1D9JgLjEbqiPcS7ju5qKpX6dFxabDY09ZS+3O6eQW7jXkz&#10;bY3R7mrt3DB+X4/moNTzdPx4B5FpzA/xv/tTK1jUZW05U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+FxvwAAANwAAAAPAAAAAAAAAAAAAAAAAJgCAABkcnMvZG93bnJl&#10;di54bWxQSwUGAAAAAAQABAD1AAAAhA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89" o:spid="_x0000_s1050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E6sIA&#10;AADc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Vc/g7U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0Tq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93" o:spid="_x0000_s1051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l3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l3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94" o:spid="_x0000_s1052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9qcMA&#10;AADcAAAADwAAAGRycy9kb3ducmV2LnhtbESPQWsCMRSE74X+h/AKvdWsU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N9q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95" o:spid="_x0000_s1053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YMsMA&#10;AADcAAAADwAAAGRycy9kb3ducmV2LnhtbESPQWsCMRSE74X+h/AKvdWsQmV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/YM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86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EC6BB7E" wp14:editId="2913D373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Default="005E1ADB" w:rsidP="00986C5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Medication Record for: </w:t>
                                  </w:r>
                                  <w:r w:rsidR="00986C5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</w:p>
                                <w:p w:rsidR="00986C54" w:rsidRPr="008A2D5D" w:rsidRDefault="00986C54" w:rsidP="00986C54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54" type="#_x0000_t202" style="position:absolute;left:0;text-align:left;margin-left:2.9pt;margin-top:115.75pt;width:1in;height:21.6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" filled="f" stroked="f" strokeweight=".5pt">
                      <v:textbox>
                        <w:txbxContent>
                          <w:p w:rsidR="00986C54" w:rsidRDefault="005E1ADB" w:rsidP="00986C54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Medication Record for: </w:t>
                            </w:r>
                            <w:r w:rsidR="00986C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986C54" w:rsidRPr="008A2D5D" w:rsidRDefault="00986C54" w:rsidP="00986C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51F012" wp14:editId="62738AA0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6C54" w:rsidRPr="008A2D5D" w:rsidRDefault="00986C54" w:rsidP="00986C5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55" type="#_x0000_t202" style="position:absolute;left:0;text-align:left;margin-left:65.55pt;margin-top:2.4pt;width:1in;height:24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" filled="f" stroked="f" strokeweight=".5pt">
                      <v:textbox>
                        <w:txbxContent>
                          <w:p w:rsidR="00986C54" w:rsidRPr="008A2D5D" w:rsidRDefault="00986C54" w:rsidP="00986C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C54">
              <w:rPr>
                <w:noProof/>
              </w:rPr>
              <w:drawing>
                <wp:anchor distT="36576" distB="36576" distL="36576" distR="36576" simplePos="0" relativeHeight="251736064" behindDoc="0" locked="0" layoutInCell="1" allowOverlap="1" wp14:anchorId="0599FCCA" wp14:editId="7F83790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9" name="Picture 9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C5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1C69206" wp14:editId="69DCE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6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7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0;margin-top:-6.3pt;width:252pt;height:2in;z-index:25173401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98HCAAAA2gAAAA8AAABkcnMvZG93bnJldi54bWxEj0+LwjAUxO8LfofwBG9rquIi1SjiKnjx&#10;4F88PppnW2xesk2s9dubhYU9DjPzG2a2aE0lGqp9aVnBoJ+AIM6sLjlXcDpuPicgfEDWWFkmBS/y&#10;sJh3PmaYavvkPTWHkIsIYZ+igiIEl0rps4IM+r51xNG72dpgiLLOpa7xGeGmksMk+ZIGS44LBTpa&#10;FZTdDw+jwH43P5kdvSZmN947dz1f2nw9VKrXbZdTEIHa8B/+a2+1gjH8Xok3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HvfBwgAAANoAAAAPAAAAAAAAAAAAAAAAAJ8C&#10;AABkcnMvZG93bnJldi54bWxQSwUGAAAAAAQABAD3AAAAjgMAAAAA&#10;" fillcolor="#fffffe" strokecolor="#212120" insetpen="t">
                        <v:imagedata r:id="rId10" r:href="rId12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FB8EA&#10;AADaAAAADwAAAGRycy9kb3ducmV2LnhtbESPQUvDQBSE74L/YXmCN7tRig1pt0UEoRQ9tCp4fGRf&#10;s8Hs27D7msR/7xYKPQ4z8w2z2ky+UwPF1AY28DgrQBHXwbbcGPj6fHsoQSVBttgFJgN/lGCzvr1Z&#10;YWXDyHsaDtKoDOFUoQEn0ldap9qRxzQLPXH2jiF6lCxjo23EMcN9p5+K4ll7bDkvOOzp1VH9ezh5&#10;A3v3/i1jnKMtXSm7n2CH4D+Mub+bXpaghCa5hi/trTWwgPOVf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2BQfBAAAA2gAAAA8AAAAAAAAAAAAAAAAAmAIAAGRycy9kb3du&#10;cmV2LnhtbFBLBQYAAAAABAAEAPUAAACGAwAAAAA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8E70A&#10;AADaAAAADwAAAGRycy9kb3ducmV2LnhtbERP3WrCMBS+F/YO4Qx2Z9MJE+kaRQod3q71AQ7NWdut&#10;OYlJqvXtlwvBy4/vvzwsZhJX8mG0rOA9y0EQd1aP3Cs4t/V6ByJEZI2TZVJwpwCH/cuqxELbG3/T&#10;tYm9SCEcClQwxOgKKUM3kMGQWUecuB/rDcYEfS+1x1sKN5Pc5PlWGhw5NQzoqBqo+2tmo8DTL9N8&#10;vMzthSvXnr9cs6k/lHp7XY6fICIt8Sl+uE9aQdqarqQbIP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28E70AAADaAAAADwAAAAAAAAAAAAAAAACYAgAAZHJzL2Rvd25yZXYu&#10;eG1sUEsFBgAAAAAEAAQA9QAAAIIDAAAAAA=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5E1ADB" w:rsidRPr="00B73713" w:rsidTr="005D1700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096D2F2A" wp14:editId="3CB7253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523240</wp:posOffset>
                      </wp:positionV>
                      <wp:extent cx="2861945" cy="793750"/>
                      <wp:effectExtent l="0" t="0" r="14605" b="25400"/>
                      <wp:wrapNone/>
                      <wp:docPr id="361" name="Group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362" name="Text Box 362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ext Box 363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Text Box 364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Text Box 365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Text Box 366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Text Box 367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Text Box 368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Text Box 369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Text Box 370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Text Box 371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Text Box 372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Text Box 373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1" o:spid="_x0000_s1056" style="position:absolute;left:0;text-align:left;margin-left:13.9pt;margin-top:41.2pt;width:225.35pt;height:62.5pt;z-index:251798528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">
                      <v:shape id="Text Box 362" o:spid="_x0000_s1057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5UMQA&#10;AADcAAAADwAAAGRycy9kb3ducmV2LnhtbESPwWrDMBBE74X8g9hCb43clJrgRjbBIdBbmziX3hZr&#10;Y5lYK2EpjvP3VaHQ4zAzb5hNNdtBTDSG3rGCl2UGgrh1uudOwanZP69BhIiscXBMCu4UoCoXDxss&#10;tLvxgaZj7ESCcChQgYnRF1KG1pDFsHSeOHlnN1qMSY6d1CPeEtwOcpVlubTYc1ow6Kk21F6OV6ug&#10;rU+Hevc1+a1cf9/NZ/OW594r9fQ4b99BRJrjf/iv/aEVvOYr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5eVD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63" o:spid="_x0000_s1058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cy8MA&#10;AADcAAAADwAAAGRycy9kb3ducmV2LnhtbESPT4vCMBTE7wt+h/CEva2pK1ukaxSpCN5c/1z29mie&#10;TbF5CU221m+/EQSPw8z8hlmsBtuKnrrQOFYwnWQgiCunG64VnE/bjzmIEJE1to5JwZ0CrJajtwUW&#10;2t34QP0x1iJBOBSowMToCylDZchimDhPnLyL6yzGJLta6g5vCW5b+ZllubTYcFow6Kk0VF2Pf1ZB&#10;VZ4P5ean92s5/72b/ekrz71X6n08rL9BRBriK/xs77SCWT6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Xcy8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64" o:spid="_x0000_s1059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Ev8QA&#10;AADcAAAADwAAAGRycy9kb3ducmV2LnhtbESPzWrDMBCE74W8g9hCbo3cJDXBjRKCSyC3/F56W6yt&#10;ZWqthKU6zttHgUCPw8x8wyzXg21FT11oHCt4n2QgiCunG64VXM7btwWIEJE1to5JwY0CrFejlyUW&#10;2l35SP0p1iJBOBSowMToCylDZchimDhPnLwf11mMSXa11B1eE9y2cpplubTYcFow6Kk0VP2e/qyC&#10;qrwcy69D7zdy8X0z+/NHnnuv1Ph12HyCiDTE//CzvdMKZvkcHm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cRL/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65" o:spid="_x0000_s1060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niMMA&#10;AADcAAAADwAAAGRycy9kb3ducmV2LnhtbESPQUsDMRSE74L/ITzBm82qtKxr06KllYKnVvH82Lwm&#10;wc3LkqTb7b83hYLHYWa+YebL0XdioJhcYAWPkwoEcRu0Y6Pg+2vzUINIGVljF5gUnCnBcnF7M8dG&#10;hxPvaNhnIwqEU4MKbM59I2VqLXlMk9ATF+8QosdcZDRSRzwVuO/kU1XNpEfHZcFiTytL7e/+6BWs&#10;382LaWuMdl1r54bx5/BpPpS6vxvfXkFkGvN/+NreagXPsy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uni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66" o:spid="_x0000_s1061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5/8IA&#10;AADcAAAADwAAAGRycy9kb3ducmV2LnhtbESPQUsDMRSE74L/ITyhN5tVYdmuTYtKlUJPtuL5sXlN&#10;gpuXJYnb7b83hYLHYWa+YZbryfdipJhcYAUP8woEcRe0Y6Pg6/B+34BIGVljH5gUnCnBenV7s8RW&#10;hxN/0rjPRhQIpxYV2JyHVsrUWfKY5mEgLt4xRI+5yGikjngqcN/Lx6qqpUfHZcHiQG+Wup/9r1ew&#10;eTUL0zUY7abRzo3T93FnPpSa3U0vzyAyTfk/fG1vtYKnuobL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n/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67" o:spid="_x0000_s1062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cZMMA&#10;AADcAAAADwAAAGRycy9kb3ducmV2LnhtbESPQUsDMRSE74L/ITzBm81aoa5r02KlLYKnVvH82Lwm&#10;wc3LksTt9t83QqHHYWa+YebL0XdioJhcYAWPkwoEcRu0Y6Pg+2vzUINIGVljF5gUnCjBcnF7M8dG&#10;hyPvaNhnIwqEU4MKbM59I2VqLXlMk9ATF+8QosdcZDRSRzwWuO/ktKpm0qPjsmCxp3dL7e/+zytY&#10;r8yLaWuMdl1r54bx5/Bptkrd341vryAyjfkavrQ/tIKn2TP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cZ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68" o:spid="_x0000_s1063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IFsAA&#10;AADcAAAADwAAAGRycy9kb3ducmV2LnhtbERPTWsCMRC9F/ofwhS81WwryHZrFFu0CJ7U0vOwGZPg&#10;ZrIkcd3+e3Mo9Ph434vV6DsxUEwusIKXaQWCuA3asVHwfdo+1yBSRtbYBSYFv5RgtXx8WGCjw40P&#10;NByzESWEU4MKbM59I2VqLXlM09ATF+4cosdcYDRSR7yVcN/J16qaS4+OS4PFnj4ttZfj1SvYfJg3&#10;09YY7abWzg3jz3lvvpSaPI3rdxCZxvwv/nPvtILZvKwtZ8oR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oIFs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69" o:spid="_x0000_s1064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tjcMA&#10;AADcAAAADwAAAGRycy9kb3ducmV2LnhtbESPQWsCMRSE70L/Q3gFb5ptC7JujdIWWwRP1dLzY/NM&#10;QjcvS5Ku679vBKHHYWa+YVab0XdioJhcYAUP8woEcRu0Y6Pg6/g+q0GkjKyxC0wKLpRgs76brLDR&#10;4cyfNByyEQXCqUEFNue+kTK1ljymeeiJi3cK0WMuMhqpI54L3HfysaoW0qPjsmCxpzdL7c/h1yvY&#10;vpqlaWuMdltr54bx+7Q3H0pN78eXZxCZxvwfvrV3WsHTYgn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tj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70" o:spid="_x0000_s1065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Szc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XMXsv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WSzc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71" o:spid="_x0000_s1066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3VsMA&#10;AADcAAAADwAAAGRycy9kb3ducmV2LnhtbESPQUsDMRSE74L/ITzBm822QruuTYuWWgo9tYrnx+Y1&#10;CW5eliRu139vCoLHYWa+YZbr0XdioJhcYAXTSQWCuA3asVHw8f72UINIGVljF5gU/FCC9er2ZomN&#10;Dhc+0nDKRhQIpwYV2Jz7RsrUWvKYJqEnLt45RI+5yGikjngpcN/JWVXNpUfHZcFiTxtL7dfp2yvY&#10;vpon09YY7bbWzg3j5/lgdkrd340vzyAyjfk//NfeawWPi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3V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72" o:spid="_x0000_s1067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pIc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XM5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pI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73" o:spid="_x0000_s1068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MusMA&#10;AADcAAAADwAAAGRycy9kb3ducmV2LnhtbESPQUsDMRSE74L/ITzBm81qoV3XpkWllkJPreL5sXlN&#10;gpuXJYnb7b9vCoLHYWa+YRar0XdioJhcYAWPkwoEcRu0Y6Pg6/PjoQaRMrLGLjApOFOC1fL2ZoGN&#10;Dife03DIRhQIpwYV2Jz7RsrUWvKYJqEnLt4xRI+5yGikjngqcN/Jp6qaSY+Oy4LFnt4ttT+HX69g&#10;/WaeTVtjtOtaOzeM38ed2Sh1fze+voDINOb/8F97qxVM5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cMu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91B8958" wp14:editId="1070D1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1465580</wp:posOffset>
                      </wp:positionV>
                      <wp:extent cx="914400" cy="274320"/>
                      <wp:effectExtent l="0" t="0" r="0" b="0"/>
                      <wp:wrapNone/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4" o:spid="_x0000_s1069" type="#_x0000_t202" style="position:absolute;left:0;text-align:left;margin-left:2.8pt;margin-top:115.4pt;width:1in;height:21.6pt;z-index:251797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w:drawing>
                <wp:anchor distT="36576" distB="36576" distL="36576" distR="36576" simplePos="0" relativeHeight="251796480" behindDoc="0" locked="0" layoutInCell="1" allowOverlap="1" wp14:anchorId="5310E8FE" wp14:editId="4AC7291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-32385</wp:posOffset>
                  </wp:positionV>
                  <wp:extent cx="238760" cy="390525"/>
                  <wp:effectExtent l="0" t="0" r="8890" b="9525"/>
                  <wp:wrapNone/>
                  <wp:docPr id="401" name="Picture 401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8163BA" wp14:editId="5FDBABC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26035</wp:posOffset>
                      </wp:positionV>
                      <wp:extent cx="914400" cy="304800"/>
                      <wp:effectExtent l="0" t="0" r="0" b="0"/>
                      <wp:wrapNone/>
                      <wp:docPr id="375" name="Text Box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70" type="#_x0000_t202" style="position:absolute;left:0;text-align:left;margin-left:65.45pt;margin-top:2.05pt;width:1in;height:24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95945D7" wp14:editId="40D8EF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-82633</wp:posOffset>
                      </wp:positionV>
                      <wp:extent cx="3200400" cy="1828800"/>
                      <wp:effectExtent l="0" t="0" r="0" b="0"/>
                      <wp:wrapNone/>
                      <wp:docPr id="376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7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378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379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380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6" o:spid="_x0000_s1026" style="position:absolute;margin-left:-.1pt;margin-top:-6.5pt;width:252pt;height:2in;z-index:251794432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P4nHGAAAA3AAAAA8AAABkcnMvZG93bnJldi54bWxEj09rwkAUxO+FfoflFbzVTSMaia6h2BZ6&#10;8aD9g8dH9jUJzb5ds2uM394VBI/DzPyGWRaDaUVPnW8sK3gZJyCIS6sbrhR8f308z0H4gKyxtUwK&#10;zuShWD0+LDHX9sRb6nehEhHCPkcFdQgul9KXNRn0Y+uIo/dnO4Mhyq6SusNThJtWpkkykwYbjgs1&#10;OlrXVP7vjkaBfesPpZ2c52Yz3Tq3//kdqvdUqdHT8LoAEWgI9/Ct/akVTLIMrmfiEZC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/iccYAAADcAAAADwAAAAAAAAAAAAAA&#10;AACfAgAAZHJzL2Rvd25yZXYueG1sUEsFBgAAAAAEAAQA9wAAAJIDAAAAAA==&#10;" fillcolor="#fffffe" strokecolor="#212120" insetpen="t">
                        <v:imagedata r:id="rId10" r:href="rId13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VS8MA&#10;AADcAAAADwAAAGRycy9kb3ducmV2LnhtbESPQUvDQBSE74L/YXlCb3ajFRtjt0WEQhE9tCp4fGSf&#10;2WD2bdh9TdJ/7wpCj8PMfMOsNpPv1EAxtYEN3MwLUMR1sC03Bj7et9clqCTIFrvAZOBECTbry4sV&#10;VjaMvKfhII3KEE4VGnAifaV1qh15TPPQE2fvO0SPkmVstI04Zrjv9G1R3GuPLecFhz09O6p/Dkdv&#10;YO9eP2WMd2hLV8rLV7BD8G/GzK6mp0dQQpOcw//tnTWwWD7A3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2VS8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aOb0A&#10;AADcAAAADwAAAGRycy9kb3ducmV2LnhtbERPzYrCMBC+C75DGMGbpiq7SNcoIih7tfUBhma2rTaT&#10;mKTafXtzEDx+fP+b3WA68SAfWssKFvMMBHFldcu1gkt5nK1BhIissbNMCv4pwG47Hm0w1/bJZ3oU&#10;sRYphEOOCpoYXS5lqBoyGObWESfuz3qDMUFfS+3xmcJNJ5dZ9i0NtpwaGnR0aKi6Fb1R4OnK1O/v&#10;fXnngysvJ1csj19KTSfD/gdEpCF+xG/3r1awWqf56Uw6AnL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6aOb0AAADcAAAADwAAAAAAAAAAAAAAAACYAgAAZHJzL2Rvd25yZXYu&#10;eG1sUEsFBgAAAAAEAAQA9QAAAIIDAAAAAA=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5D594914" wp14:editId="45556A8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527685</wp:posOffset>
                      </wp:positionV>
                      <wp:extent cx="2861945" cy="793750"/>
                      <wp:effectExtent l="0" t="0" r="14605" b="25400"/>
                      <wp:wrapNone/>
                      <wp:docPr id="381" name="Grou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382" name="Text Box 382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Text Box 383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Text Box 384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Text Box 385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Text Box 386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Text Box 387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ext Box 388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390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392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393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81" o:spid="_x0000_s1071" style="position:absolute;left:0;text-align:left;margin-left:14pt;margin-top:41.55pt;width:225.35pt;height:62.5pt;z-index:251793408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">
                      <v:shape id="Text Box 382" o:spid="_x0000_s1072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fqsMA&#10;AADcAAAADwAAAGRycy9kb3ducmV2LnhtbESPzWrDMBCE74G+g9hCbonclBjjRgnBpdBbfi+9LdbW&#10;MrVWwlId5+2jQCDHYWa+YVab0XZioD60jhW8zTMQxLXTLTcKzqevWQEiRGSNnWNScKUAm/XLZIWl&#10;dhc+0HCMjUgQDiUqMDH6UspQG7IY5s4TJ+/X9RZjkn0jdY+XBLedXGRZLi22nBYMeqoM1X/Hf6ug&#10;rs6H6nM/+K0sfq5md1rmufdKTV/H7QeISGN8hh/tb63gvVjA/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Wfqs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83" o:spid="_x0000_s1073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6McMA&#10;AADcAAAADwAAAGRycy9kb3ducmV2LnhtbESPzWrDMBCE74G+g9hCbonchhjjRgnBpdBbfi+9LdbW&#10;MrVWwlId5+2jQCDHYWa+YVab0XZioD60jhW8zTMQxLXTLTcKzqevWQEiRGSNnWNScKUAm/XLZIWl&#10;dhc+0HCMjUgQDiUqMDH6UspQG7IY5s4TJ+/X9RZjkn0jdY+XBLedfM+yXFpsOS0Y9FQZqv+O/1ZB&#10;XZ0P1ed+8FtZ/FzN7rTMc++Vmr6O2w8Qkcb4DD/a31rBoljA/U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6Mc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84" o:spid="_x0000_s1074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CiRcQA&#10;AADcAAAADwAAAGRycy9kb3ducmV2LnhtbESPzWrDMBCE74G+g9hCb4ncnxjjRAnBpdBbGyeX3BZr&#10;Y5lYK2GpjvP2VaGQ4zAz3zDr7WR7MdIQOscKnhcZCOLG6Y5bBcfDx7wAESKyxt4xKbhRgO3mYbbG&#10;Ursr72msYysShEOJCkyMvpQyNIYshoXzxMk7u8FiTHJopR7wmuC2ly9ZlkuLHacFg54qQ82l/rEK&#10;muq4r96/R7+Txelmvg7LPPdeqafHabcCEWmK9/B/+1MreC3e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okX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385" o:spid="_x0000_s1075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BcsMA&#10;AADc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egb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dBc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86" o:spid="_x0000_s1076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fBcIA&#10;AADcAAAADwAAAGRycy9kb3ducmV2LnhtbESPQWsCMRSE70L/Q3gFb5qtBdmuRmmLLUJPtaXnx+aZ&#10;BDcvSxLX9d83QqHHYWa+Ydbb0XdioJhcYAUP8woEcRu0Y6Pg++ttVoNIGVljF5gUXCnBdnM3WWOj&#10;w4U/aThkIwqEU4MKbM59I2VqLXlM89ATF+8YosdcZDRSR7wUuO/koqqW0qPjsmCxp1dL7elw9gp2&#10;L+bJtDVGu6u1c8P4c/ww70pN78fnFYhMY/4P/7X3WsFjvYTb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d8F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87" o:spid="_x0000_s1077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6nsMA&#10;AADc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Jp/Qz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l6n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88" o:spid="_x0000_s1078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u7L8A&#10;AADcAAAADwAAAGRycy9kb3ducmV2LnhtbERPTWsCMRC9F/ofwhR6q9kqlO3WKFVUCp60pedhMyah&#10;m8mSxHX7781B8Ph43/Pl6DsxUEwusILXSQWCuA3asVHw8719qUGkjKyxC0wK/inBcvH4MMdGhwsf&#10;aDhmI0oIpwYV2Jz7RsrUWvKYJqEnLtwpRI+5wGikjngp4b6T06p6kx4dlwaLPa0ttX/Hs1ewWZl3&#10;09YY7abWzg3j72lvdko9P42fHyAyjfkuvrm/tIJZXdaWM+UIyM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u7svwAAANwAAAAPAAAAAAAAAAAAAAAAAJgCAABkcnMvZG93bnJl&#10;di54bWxQSwUGAAAAAAQABAD1AAAAhA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89" o:spid="_x0000_s1079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Ld8IA&#10;AADcAAAADwAAAGRycy9kb3ducmV2LnhtbESPQWsCMRSE74X+h/AKvdVsLZR1axQrKoWeqtLzY/NM&#10;gpuXJYnr+u+bQqHHYWa+YebL0XdioJhcYAXPkwoEcRu0Y6PgeNg+1SBSRtbYBSYFN0qwXNzfzbHR&#10;4cpfNOyzEQXCqUEFNue+kTK1ljymSeiJi3cK0WMuMhqpI14L3HdyWlWv0qPjsmCxp7Wl9ry/eAWb&#10;dzMzbY3Rbmrt3DB+nz7NTqnHh3H1BiLTmP/Df+0PreClnsHvmXIE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kt3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90" o:spid="_x0000_s1080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0N8AA&#10;AADcAAAADwAAAGRycy9kb3ducmV2LnhtbERPy2oCMRTdF/oP4Ra6qxlbKONoFFtsKbjygevL5JoE&#10;JzdDko7Tv28WgsvDeS9Wo+/EQDG5wAqmkwoEcRu0Y6PgePh6qUGkjKyxC0wK/ijBavn4sMBGhyvv&#10;aNhnI0oIpwYV2Jz7RsrUWvKYJqEnLtw5RI+5wGikjngt4b6Tr1X1Lj06Lg0We/q01F72v17B5sPM&#10;TFtjtJtaOzeMp/PWfCv1/DSu5yAyjfkuvrl/tIK3WZlf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l0N8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91" o:spid="_x0000_s1081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RrMMA&#10;AADcAAAADwAAAGRycy9kb3ducmV2LnhtbESPQWsCMRSE74X+h/CE3mrWFmRdjWKLLQVP1dLzY/NM&#10;gpuXJUnX7b9vBKHHYWa+YVab0XdioJhcYAWzaQWCuA3asVHwdXx7rEGkjKyxC0wKfinBZn1/t8JG&#10;hwt/0nDIRhQIpwYV2Jz7RsrUWvKYpqEnLt4pRI+5yGikjngpcN/Jp6qaS4+Oy4LFnl4ttefDj1ew&#10;ezEL09YY7a7Wzg3j92lv3pV6mIzbJYhMY/4P39ofWsHzYgb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Rr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92" o:spid="_x0000_s1082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P28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HzYgb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dP2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393" o:spid="_x0000_s1083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QMMA&#10;AADcAAAADwAAAGRycy9kb3ducmV2LnhtbESPQWsCMRSE74X+h/AKvdWsFWRdjWKLLQVP1dLzY/NM&#10;gpuXJUnX7b9vBKHHYWa+YVab0XdioJhcYAXTSQWCuA3asVHwdXx7qkGkjKyxC0wKfinBZn1/t8JG&#10;hwt/0nDIRhQIpwYV2Jz7RsrUWvKYJqEnLt4pRI+5yGikjngpcN/J56qaS4+Oy4LFnl4ttefDj1ew&#10;ezEL09YY7a7Wzg3j92lv3pV6fBi3SxCZxvwfvrU/tILZYgb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qQ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8E52E02" wp14:editId="0B2308ED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394" name="Text Box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4" o:spid="_x0000_s1084" type="#_x0000_t202" style="position:absolute;left:0;text-align:left;margin-left:2.9pt;margin-top:115.75pt;width:1in;height:21.65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A1A2BDC" wp14:editId="391186D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395" name="Text Box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5" o:spid="_x0000_s1085" type="#_x0000_t202" style="position:absolute;left:0;text-align:left;margin-left:65.55pt;margin-top:2.4pt;width:1in;height:24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91360" behindDoc="0" locked="0" layoutInCell="1" allowOverlap="1" wp14:anchorId="706FB45C" wp14:editId="086712B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402" name="Picture 402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75463339" wp14:editId="21280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396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7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398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399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6" o:spid="_x0000_s1026" style="position:absolute;margin-left:0;margin-top:-6.3pt;width:252pt;height:2in;z-index:251789312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DBIvFAAAA3AAAAA8AAABkcnMvZG93bnJldi54bWxEj0FrAjEUhO9C/0N4BW+araLV1ShFW/Di&#10;QVvF42Pz3F26eUk3cV3/vRGEHoeZ+YaZL1tTiYZqX1pW8NZPQBBnVpecK/j5/upNQPiArLGyTApu&#10;5GG5eOnMMdX2yjtq9iEXEcI+RQVFCC6V0mcFGfR964ijd7a1wRBlnUtd4zXCTSUHSTKWBkuOCwU6&#10;WhWU/e4vRoFdN3+ZHd4mZjvaOXc6HNv8c6BU97X9mIEI1Ib/8LO90QqG03d4nI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gwSLxQAAANwAAAAPAAAAAAAAAAAAAAAA&#10;AJ8CAABkcnMvZG93bnJldi54bWxQSwUGAAAAAAQABAD3AAAAkQMAAAAA&#10;" fillcolor="#fffffe" strokecolor="#212120" insetpen="t">
                        <v:imagedata r:id="rId10" r:href="rId14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zscMA&#10;AADcAAAADwAAAGRycy9kb3ducmV2LnhtbESPQUvDQBSE74L/YXlCb3ZjWySN3RYRClL00Krg8ZF9&#10;ZoPZt2H3maT/3i0IHoeZ+YbZ7CbfqYFiagMbuJsXoIjrYFtuDLy/7W9LUEmQLXaBycCZEuy211cb&#10;rGwY+UjDSRqVIZwqNOBE+krrVDvymOahJ87eV4geJcvYaBtxzHDf6UVR3GuPLecFhz09Oaq/Tz/e&#10;wNG9fMgYV2hLV8rhM9gh+FdjZjfT4wMooUn+w3/tZ2tguV7D5Uw+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Fzsc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UBr4A&#10;AADcAAAADwAAAGRycy9kb3ducmV2LnhtbERPzYrCMBC+L+w7hBG8bVNFRbpGEcHFq60PMDSzbbWZ&#10;xCTV+vbmsLDHj+9/sxtNLx7kQ2dZwSzLQRDXVnfcKLhUx681iBCRNfaWScGLAuy2nx8bLLR98pke&#10;ZWxECuFQoII2RldIGeqWDIbMOuLE/VpvMCboG6k9PlO46eU8z1fSYMepoUVHh5bqWzkYBZ6uTMP+&#10;PlR3Prjq8uPK+XGp1HQy7r9BRBrjv/jPfdIKFnman86kI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HVAa+AAAA3AAAAA8AAAAAAAAAAAAAAAAAmAIAAGRycy9kb3ducmV2&#10;LnhtbFBLBQYAAAAABAAEAPUAAACD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5E1ADB" w:rsidRPr="00B73713" w:rsidTr="005D1700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096D2F2A" wp14:editId="3CB7253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523240</wp:posOffset>
                      </wp:positionV>
                      <wp:extent cx="2861945" cy="793750"/>
                      <wp:effectExtent l="0" t="0" r="14605" b="25400"/>
                      <wp:wrapNone/>
                      <wp:docPr id="403" name="Group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404" name="Text Box 404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Text Box 405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Text Box 406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Text Box 407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Text Box 408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Text Box 409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Text Box 410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Text Box 411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Text Box 412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Text Box 413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Text Box 414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Text Box 415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3" o:spid="_x0000_s1086" style="position:absolute;left:0;text-align:left;margin-left:13.9pt;margin-top:41.2pt;width:225.35pt;height:62.5pt;z-index:251809792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">
                      <v:shape id="Text Box 404" o:spid="_x0000_s1087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sesQA&#10;AADcAAAADwAAAGRycy9kb3ducmV2LnhtbESPwWrDMBBE74X8g9hCb43ckJrgRjbBodBbmziX3hZr&#10;Y5lYK2EpjvP3VaHQ4zAzb5htNdtBTDSG3rGCl2UGgrh1uudOwal5f96ACBFZ4+CYFNwpQFUuHrZY&#10;aHfjA03H2IkE4VCgAhOjL6QMrSGLYek8cfLObrQYkxw7qUe8Jbgd5CrLcmmx57Rg0FNtqL0cr1ZB&#10;W58O9f5r8ju5+b6bz+Y1z71X6ulx3r2BiDTH//Bf+0MrWGdr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pbHr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05" o:spid="_x0000_s1088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J4cMA&#10;AADcAAAADwAAAGRycy9kb3ducmV2LnhtbESPT4vCMBTE7wt+h/AWvK3pLlqkGkUqgjfXPxdvj+Zt&#10;U7Z5CU221m9vFgSPw8z8hlmuB9uKnrrQOFbwOclAEFdON1wruJx3H3MQISJrbB2TgjsFWK9Gb0ss&#10;tLvxkfpTrEWCcChQgYnRF1KGypDFMHGeOHk/rrMYk+xqqTu8Jbht5VeW5dJiw2nBoKfSUPV7+rMK&#10;qvJyLLffvd/I+fVuDudZnnuv1Ph92CxARBriK/xs77WCaTaD/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XJ4c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06" o:spid="_x0000_s1089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XlsQA&#10;AADcAAAADwAAAGRycy9kb3ducmV2LnhtbESPzWrDMBCE74W8g9hAb42c0JrgRjbBodBbm59Lbou1&#10;tUyslbBUx3n7qhDIcZiZb5hNNdlejDSEzrGC5SIDQdw43XGr4HT8eFmDCBFZY++YFNwoQFXOnjZY&#10;aHflPY2H2IoE4VCgAhOjL6QMjSGLYeE8cfJ+3GAxJjm0Ug94TXDby1WW5dJix2nBoKfaUHM5/FoF&#10;TX3a17vv0W/l+nwzX8e3PPdeqef5tH0HEWmKj/C9/akVvGY5/J9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3V5b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07" o:spid="_x0000_s1090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0ocMA&#10;AADc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Jp9Qz/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C0o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08" o:spid="_x0000_s1091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g078A&#10;AADcAAAADwAAAGRycy9kb3ducmV2LnhtbERPTWsCMRC9F/ofwhR6q1mLlO1qFBUtBU/a0vOwGZPg&#10;ZrIk6br9981B8Ph434vV6DsxUEwusILppAJB3Abt2Cj4/tq/1CBSRtbYBSYFf5RgtXx8WGCjw5WP&#10;NJyyESWEU4MKbM59I2VqLXlMk9ATF+4cosdcYDRSR7yWcN/J16p6kx4dlwaLPW0ttZfTr1ew25h3&#10;09YY7a7Wzg3jz/lgPpR6fhrXcxCZxnwX39yfWsGsKmvLmXI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HyDTvwAAANwAAAAPAAAAAAAAAAAAAAAAAJgCAABkcnMvZG93bnJl&#10;di54bWxQSwUGAAAAAAQABAD1AAAAhA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09" o:spid="_x0000_s1092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FSMIA&#10;AADcAAAADwAAAGRycy9kb3ducmV2LnhtbESPQWsCMRSE74X+h/AKvdVspci6NYoVWwqeqtLzY/NM&#10;gpuXJUnX7b9vBKHHYWa+YRar0XdioJhcYAXPkwoEcRu0Y6PgeHh/qkGkjKyxC0wKfinBanl/t8BG&#10;hwt/0bDPRhQIpwYV2Jz7RsrUWvKYJqEnLt4pRI+5yGikjngpcN/JaVXNpEfHZcFiTxtL7Xn/4xVs&#10;38zctDVGu621c8P4fdqZD6UeH8b1K4hMY/4P39qfWsFLNYf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4VI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10" o:spid="_x0000_s1093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6CMAA&#10;AADcAAAADwAAAGRycy9kb3ducmV2LnhtbERPTWsCMRC9C/0PYQreNKsU2W6NYostQk/V0vOwGZPg&#10;ZrIkcV3/fXMo9Ph43+vt6DsxUEwusILFvAJB3Abt2Cj4Pr3PahApI2vsApOCOyXYbh4ma2x0uPEX&#10;DcdsRAnh1KACm3PfSJlaSx7TPPTEhTuH6DEXGI3UEW8l3HdyWVUr6dFxabDY05ul9nK8egX7V/Ns&#10;2hqj3dfauWH8OX+aD6Wmj+PuBUSmMf+L/9wHreBpUeaXM+U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C6CM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11" o:spid="_x0000_s1094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fk8IA&#10;AADcAAAADwAAAGRycy9kb3ducmV2LnhtbESPQUsDMRSE74L/IbyCN5tdkbLdNi1VqgiebMXzY/Oa&#10;hG5eliRu139vCoLHYWa+YdbbyfdipJhcYAX1vAJB3AXt2Cj4PL7cNyBSRtbYByYFP5Rgu7m9WWOr&#10;w4U/aDxkIwqEU4sKbM5DK2XqLHlM8zAQF+8UosdcZDRSR7wUuO/lQ1UtpEfHZcHiQM+WuvPh2yvY&#10;P5ml6RqMdt9o58bp6/RuXpW6m027FYhMU/4P/7XftILH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B+T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12" o:spid="_x0000_s1095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B5M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H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B5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13" o:spid="_x0000_s1096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kf8MA&#10;AADcAAAADwAAAGRycy9kb3ducmV2LnhtbESPQUsDMRSE74L/ITzBm822lrKuTYuWWgo9tYrnx+Y1&#10;CW5eliRu139vCoLHYWa+YZbr0XdioJhcYAXTSQWCuA3asVHw8f72UINIGVljF5gU/FCC9er2ZomN&#10;Dhc+0nDKRhQIpwYV2Jz7RsrUWvKYJqEnLt45RI+5yGikjngpcN/JWVUtpEfHZcFiTxtL7dfp2yvY&#10;vpon09YY7bbWzg3j5/lgdkrd340vzyAyjfk//NfeawXz6S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Ikf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14" o:spid="_x0000_s1097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8C8MA&#10;AADcAAAADwAAAGRycy9kb3ducmV2LnhtbESPQWsCMRSE74X+h/AKvdWsRWS7GsUWWwqeqsXzY/NM&#10;gpuXJUnX7b9vBKHHYWa+YZbr0XdioJhcYAXTSQWCuA3asVHwfXh/qkGkjKyxC0wKfinBenV/t8RG&#10;hwt/0bDPRhQIpwYV2Jz7RsrUWvKYJqEnLt4pRI+5yGikjngpcN/J56qaS4+Oy4LFnt4stef9j1ew&#10;fTUvpq0x2m2tnRvG42lnPpR6fBg3CxCZxvwfvrU/tYL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8C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15" o:spid="_x0000_s1098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ZkMMA&#10;AADcAAAADwAAAGRycy9kb3ducmV2LnhtbESPQUsDMRSE74L/ITzBm8222LKuTYuWWgo9tYrnx+Y1&#10;CW5eliRu139vCoLHYWa+YZbr0XdioJhcYAXTSQWCuA3asVHw8f72UINIGVljF5gU/FCC9er2ZomN&#10;Dhc+0nDKRhQIpwYV2Jz7RsrUWvKYJqEnLt45RI+5yGikjngpcN/JWVUtpEfHZcFiTxtL7dfp2yvY&#10;vpon09YY7bbWzg3j5/lgdkrd340vzyAyjfk//NfeawWP0z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cZk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91B8958" wp14:editId="1070D1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1465580</wp:posOffset>
                      </wp:positionV>
                      <wp:extent cx="914400" cy="274320"/>
                      <wp:effectExtent l="0" t="0" r="0" b="0"/>
                      <wp:wrapNone/>
                      <wp:docPr id="416" name="Text Box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6" o:spid="_x0000_s1099" type="#_x0000_t202" style="position:absolute;left:0;text-align:left;margin-left:2.8pt;margin-top:115.4pt;width:1in;height:21.6pt;z-index:251808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w:drawing>
                <wp:anchor distT="36576" distB="36576" distL="36576" distR="36576" simplePos="0" relativeHeight="251807744" behindDoc="0" locked="0" layoutInCell="1" allowOverlap="1" wp14:anchorId="5310E8FE" wp14:editId="4AC7291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-32385</wp:posOffset>
                  </wp:positionV>
                  <wp:extent cx="238760" cy="390525"/>
                  <wp:effectExtent l="0" t="0" r="8890" b="9525"/>
                  <wp:wrapNone/>
                  <wp:docPr id="443" name="Picture 443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58163BA" wp14:editId="5FDBABC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26035</wp:posOffset>
                      </wp:positionV>
                      <wp:extent cx="914400" cy="304800"/>
                      <wp:effectExtent l="0" t="0" r="0" b="0"/>
                      <wp:wrapNone/>
                      <wp:docPr id="417" name="Text Box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100" type="#_x0000_t202" style="position:absolute;left:0;text-align:left;margin-left:65.45pt;margin-top:2.05pt;width:1in;height:24pt;z-index:251806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095945D7" wp14:editId="40D8EF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-82633</wp:posOffset>
                      </wp:positionV>
                      <wp:extent cx="3200400" cy="1828800"/>
                      <wp:effectExtent l="0" t="0" r="0" b="0"/>
                      <wp:wrapNone/>
                      <wp:docPr id="418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9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420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421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8" o:spid="_x0000_s1026" style="position:absolute;margin-left:-.1pt;margin-top:-6.5pt;width:252pt;height:2in;z-index:25180569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+13FAAAA3AAAAA8AAABkcnMvZG93bnJldi54bWxEj0FrAjEUhO8F/0N4Qm81q7VFV6OIVfDS&#10;g7aKx8fmubu4eYmbdF3/vRGEHoeZ+YaZzltTiYZqX1pW0O8lIIgzq0vOFfz+rN9GIHxA1lhZJgU3&#10;8jCfdV6mmGp75S01u5CLCGGfooIiBJdK6bOCDPqedcTRO9naYIiyzqWu8RrhppKDJPmUBkuOCwU6&#10;WhaUnXd/RoH9ai6Zfb+NzPfH1rnj/tDmq4FSr912MQERqA3/4Wd7oxUM+2N4nIlHQ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KftdxQAAANwAAAAPAAAAAAAAAAAAAAAA&#10;AJ8CAABkcnMvZG93bnJldi54bWxQSwUGAAAAAAQABAD3AAAAkQMAAAAA&#10;" fillcolor="#fffffe" strokecolor="#212120" insetpen="t">
                        <v:imagedata r:id="rId10" r:href="rId15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7NcMA&#10;AADcAAAADwAAAGRycy9kb3ducmV2LnhtbESPwWrDMBBE74X+g9hCbo2cEIJxo4RSKJSQHpK20ONi&#10;bS1Ta2Wkje38fVQI9DjMzBtms5t8pwaKqQ1sYDEvQBHXwbbcGPj8eH0sQSVBttgFJgMXSrDb3t9t&#10;sLJh5CMNJ2lUhnCq0IAT6SutU+3IY5qHnjh7PyF6lCxjo23EMcN9p5dFsdYeW84LDnt6cVT/ns7e&#10;wNEdvmSMK7SlK2X/HewQ/Lsxs4fp+QmU0CT/4Vv7zRpYLRfwdyYfAb2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J7Nc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zisEA&#10;AADcAAAADwAAAGRycy9kb3ducmV2LnhtbESP0YrCMBRE3xf8h3AF39bUsrtINYoILvtq6wdcmmtb&#10;bW5ikmr3742wsI/DzJxh1tvR9OJOPnSWFSzmGQji2uqOGwWn6vC+BBEissbeMin4pQDbzeRtjYW2&#10;Dz7SvYyNSBAOBSpoY3SFlKFuyWCYW0ecvLP1BmOSvpHa4yPBTS/zLPuSBjtOCy062rdUX8vBKPB0&#10;YRp2t6G68d5Vp29X5odPpWbTcbcCEWmM/+G/9o9W8JHn8Dq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M4r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5D594914" wp14:editId="45556A8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527685</wp:posOffset>
                      </wp:positionV>
                      <wp:extent cx="2861945" cy="793750"/>
                      <wp:effectExtent l="0" t="0" r="14605" b="25400"/>
                      <wp:wrapNone/>
                      <wp:docPr id="423" name="Group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424" name="Text Box 424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Text Box 425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ext Box 426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Text Box 427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Text Box 428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Text Box 429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Text Box 430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Text Box 431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Text Box 432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Text Box 433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Text Box 434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Text Box 435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23" o:spid="_x0000_s1101" style="position:absolute;left:0;text-align:left;margin-left:14pt;margin-top:41.55pt;width:225.35pt;height:62.5pt;z-index:251804672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">
                      <v:shape id="Text Box 424" o:spid="_x0000_s1102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wGsQA&#10;AADcAAAADwAAAGRycy9kb3ducmV2LnhtbESPQWvCQBSE70L/w/IK3nSj2CCpq0hKoTer8eLtkX3N&#10;BrNvl+w2xn/vCoUeh5n5htnsRtuJgfrQOlawmGcgiGunW24UnKvP2RpEiMgaO8ek4E4BdtuXyQYL&#10;7W58pOEUG5EgHApUYGL0hZShNmQxzJ0nTt6P6y3GJPtG6h5vCW47ucyyXFpsOS0Y9FQaqq+nX6ug&#10;Ls/H8uN78Hu5vtzNoXrLc++Vmr6O+3cQkcb4H/5rf2kFq+UKnmfS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MBr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25" o:spid="_x0000_s1103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VgcQA&#10;AADcAAAADwAAAGRycy9kb3ducmV2LnhtbESPQWvCQBSE70L/w/IKvelGqUFSV5EUwVvVePH2yL5m&#10;g9m3S3Yb47/vCoUeh5n5hllvR9uJgfrQOlYwn2UgiGunW24UXKr9dAUiRGSNnWNS8KAA283LZI2F&#10;dnc+0XCOjUgQDgUqMDH6QspQG7IYZs4TJ+/b9RZjkn0jdY/3BLedXGRZLi22nBYMeioN1bfzj1VQ&#10;l5dT+Xkc/E6urg/zVS3z3Hul3l7H3QeISGP8D/+1D1rB+2IJzzPp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lYH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26" o:spid="_x0000_s1104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L9sQA&#10;AADcAAAADwAAAGRycy9kb3ducmV2LnhtbESPwWrDMBBE74X8g9hCb43c0JrgRjbBIdBbmziX3hZr&#10;Y5lYK2EpjvP3VaHQ4zAzb5hNNdtBTDSG3rGCl2UGgrh1uudOwanZP69BhIiscXBMCu4UoCoXDxss&#10;tLvxgaZj7ESCcChQgYnRF1KG1pDFsHSeOHlnN1qMSY6d1CPeEtwOcpVlubTYc1ow6Kk21F6OV6ug&#10;rU+Hevc1+a1cf9/NZ/OW594r9fQ4b99BRJrjf/iv/aEVvK5y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C/b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27" o:spid="_x0000_s1105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owcMA&#10;AADcAAAADwAAAGRycy9kb3ducmV2LnhtbESPQUsDMRSE74L/ITzBm81ail3XpkWlSqGnVvH82Lwm&#10;wc3LkqTb7b9vCoLHYWa+YRar0XdioJhcYAWPkwoEcRu0Y6Pg++vjoQaRMrLGLjApOFOC1fL2ZoGN&#10;Dife0bDPRhQIpwYV2Jz7RsrUWvKYJqEnLt4hRI+5yGikjngqcN/JaVU9SY+Oy4LFnt4ttb/7o1ew&#10;fjPPpq0x2nWtnRvGn8PWfCp1fze+voDINOb/8F97oxXMpn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Xow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28" o:spid="_x0000_s1106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8s8AA&#10;AADcAAAADwAAAGRycy9kb3ducmV2LnhtbERPTWsCMRC9F/ofwhR6q9mKlO3WKLaoFDyppedhMybB&#10;zWRJ0nX7781B8Ph43/Pl6DsxUEwusILXSQWCuA3asVHwc9y81CBSRtbYBSYF/5RguXh8mGOjw4X3&#10;NByyESWEU4MKbM59I2VqLXlMk9ATF+4UosdcYDRSR7yUcN/JaVW9SY+OS4PFnr4stefDn1ew/jTv&#10;pq0x2nWtnRvG39PObJV6fhpXHyAyjfkuvrm/tYLZt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p8s8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29" o:spid="_x0000_s1107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ZKMMA&#10;AADcAAAADwAAAGRycy9kb3ducmV2LnhtbESPQWsCMRSE74X+h/AKvdWsUmRdjWKLLQVP1dLzY/NM&#10;gpuXJUnX7b9vBKHHYWa+YVab0XdioJhcYAXTSQWCuA3asVHwdXx7qkGkjKyxC0wKfinBZn1/t8JG&#10;hwt/0nDIRhQIpwYV2Jz7RsrUWvKYJqEnLt4pRI+5yGikjngpcN/JWVXNpUfHZcFiT6+W2vPhxyvY&#10;vZiFaWuMdldr54bx+7Q370o9PozbJYhMY/4P39ofWsH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bZK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30" o:spid="_x0000_s1108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maMAA&#10;AADcAAAADwAAAGRycy9kb3ducmV2LnhtbERPTWsCMRC9F/ofwhS81WxrKdvVKK1YEXrSlp6HzZgE&#10;N5Mliev235tDwePjfS9Wo+/EQDG5wAqephUI4jZox0bBz/fnYw0iZWSNXWBS8EcJVsv7uwU2Olx4&#10;T8MhG1FCODWowObcN1Km1pLHNA09ceGOIXrMBUYjdcRLCfedfK6qV+nRcWmw2NPaUns6nL2CzYd5&#10;M22N0W5q7dww/h6/zFapycP4PgeRacw38b97pxW8zMr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XmaM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31" o:spid="_x0000_s1109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D88MA&#10;AADcAAAADwAAAGRycy9kb3ducmV2LnhtbESPQUsDMRSE74L/ITzBm822lrKuTYuWWgo9tYrnx+Y1&#10;CW5eliRu139vCoLHYWa+YZbr0XdioJhcYAXTSQWCuA3asVHw8f72UINIGVljF5gU/FCC9er2ZomN&#10;Dhc+0nDKRhQIpwYV2Jz7RsrUWvKYJqEnLt45RI+5yGikjngpcN/JWVUtpEfHZcFiTxtL7dfp2yvY&#10;vpon09YY7bbWzg3j5/lgdkrd340vzyAyjfk//NfeawXzx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lD8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32" o:spid="_x0000_s1110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dhM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qeZ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vdh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33" o:spid="_x0000_s1111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4H8MA&#10;AADcAAAADwAAAGRycy9kb3ducmV2LnhtbESPQUsDMRSE74L/ITzBm81qS1nXpkWllkJPreL5sXlN&#10;gpuXJYnb7b9vCoLHYWa+YRar0XdioJhcYAWPkwoEcRu0Y6Pg6/PjoQaRMrLGLjApOFOC1fL2ZoGN&#10;Dife03DIRhQIpwYV2Jz7RsrUWvKYJqEnLt4xRI+5yGikjngqcN/Jp6qaS4+Oy4LFnt4ttT+HX69g&#10;/WaeTVtjtOtaOzeM38ed2Sh1fze+voDINOb/8F97qxXMp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d4H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34" o:spid="_x0000_s1112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7ga8MA&#10;AADcAAAADwAAAGRycy9kb3ducmV2LnhtbESPQUsDMRSE74L/ITzBm81ai6xr02KlLYKnVvH82Lwm&#10;wc3LksTt9t83QqHHYWa+YebL0XdioJhcYAWPkwoEcRu0Y6Pg+2vzUINIGVljF5gUnCjBcnF7M8dG&#10;hyPvaNhnIwqEU4MKbM59I2VqLXlMk9ATF+8QosdcZDRSRzwWuO/ktKqepUfHZcFiT++W2t/9n1ew&#10;XpkX09YY7brWzg3jz+HTbJW6vxvfXkFkGvM1fGl/aAWzpxn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7ga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35" o:spid="_x0000_s1113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F8MMA&#10;AADcAAAADwAAAGRycy9kb3ducmV2LnhtbESPQUsDMRSE74L/ITyhN5vVVlnXpkVLK0JPVvH82Lwm&#10;wc3LkqTb7b9vBMHjMDPfMIvV6DsxUEwusIK7aQWCuA3asVHw9bm9rUGkjKyxC0wKzpRgtby+WmCj&#10;w4k/aNhnIwqEU4MKbM59I2VqLXlM09ATF+8QosdcZDRSRzwVuO/kfVU9So+Oy4LFntaW2p/90SvY&#10;vJon09YY7abWzg3j92Fn3pSa3IwvzyAyjfk//Nd+1wrmswf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JF8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8E52E02" wp14:editId="0B2308ED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436" name="Text Box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6" o:spid="_x0000_s1114" type="#_x0000_t202" style="position:absolute;left:0;text-align:left;margin-left:2.9pt;margin-top:115.75pt;width:1in;height:21.65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1A2BDC" wp14:editId="391186D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437" name="Text Box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7" o:spid="_x0000_s1115" type="#_x0000_t202" style="position:absolute;left:0;text-align:left;margin-left:65.55pt;margin-top:2.4pt;width:1in;height:24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802624" behindDoc="0" locked="0" layoutInCell="1" allowOverlap="1" wp14:anchorId="706FB45C" wp14:editId="086712B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444" name="Picture 444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5463339" wp14:editId="21280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438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9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440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441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42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8" o:spid="_x0000_s1026" style="position:absolute;margin-left:0;margin-top:-6.3pt;width:252pt;height:2in;z-index:251800576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pz3FAAAA3AAAAA8AAABkcnMvZG93bnJldi54bWxEj09rAjEUxO9Cv0N4BW+arX+KrkYp2oIX&#10;D9oqHh+b5+7SzUu6iev67Y0g9DjMzG+Y+bI1lWio9qVlBW/9BARxZnXJuYKf76/eBIQPyBory6Tg&#10;Rh6Wi5fOHFNtr7yjZh9yESHsU1RQhOBSKX1WkEHft444emdbGwxR1rnUNV4j3FRykCTv0mDJcaFA&#10;R6uCst/9xSiw6+Yvs8PbxGzHO+dOh2Obfw6U6r62HzMQgdrwH362N1rBaDiFx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nKc9xQAAANwAAAAPAAAAAAAAAAAAAAAA&#10;AJ8CAABkcnMvZG93bnJldi54bWxQSwUGAAAAAAQABAD3AAAAkQMAAAAA&#10;" fillcolor="#fffffe" strokecolor="#212120" insetpen="t">
                        <v:imagedata r:id="rId10" r:href="rId16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elcMA&#10;AADcAAAADwAAAGRycy9kb3ducmV2LnhtbESPQUvDQBSE70L/w/IK3uymEiTEbkspFET00FrB4yP7&#10;zIZm34bdZxL/vSsIHoeZ+YbZ7Gbfq5Fi6gIbWK8KUMRNsB23Bi5vx7sKVBJki31gMvBNCXbbxc0G&#10;axsmPtF4llZlCKcaDTiRodY6NY48plUYiLP3GaJHyTK22kacMtz3+r4oHrTHjvOCw4EOjprr+csb&#10;OLmXd5liibZylTx/BDsG/2rM7XLeP4ISmuU//Nd+sgbKcg2/Z/IR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elc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WKsEA&#10;AADcAAAADwAAAGRycy9kb3ducmV2LnhtbESP0YrCMBRE34X9h3AXfNN0i4p0jSKCy75u6wdcmrtt&#10;tbmJSardvzcLgo/DzJxhNrvR9OJGPnSWFXzMMxDEtdUdNwpO1XG2BhEissbeMin4owC77dtkg4W2&#10;d/6hWxkbkSAcClTQxugKKUPdksEwt444eb/WG4xJ+kZqj/cEN73Ms2wlDXacFlp0dGipvpSDUeDp&#10;zDTsr0N15YOrTl+uzI9Lpabv4/4TRKQxvsLP9rdWsFjk8H8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1ir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5E1ADB" w:rsidRPr="00B73713" w:rsidTr="005D1700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096D2F2A" wp14:editId="3CB7253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523240</wp:posOffset>
                      </wp:positionV>
                      <wp:extent cx="2861945" cy="793750"/>
                      <wp:effectExtent l="0" t="0" r="14605" b="2540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446" name="Text Box 446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Text Box 447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Text Box 448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Text Box 449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Text Box 450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Text Box 451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452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453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Text Box 454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Text Box 455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Text Box 456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Text Box 457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5" o:spid="_x0000_s1116" style="position:absolute;left:0;text-align:left;margin-left:13.9pt;margin-top:41.2pt;width:225.35pt;height:62.5pt;z-index:251821056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">
                      <v:shape id="Text Box 446" o:spid="_x0000_s1117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uVsMA&#10;AADcAAAADwAAAGRycy9kb3ducmV2LnhtbESPT4vCMBTE7wt+h/CEva2pi1ukaxSpCN5c/1z29mie&#10;TbF5CU221m+/EQSPw8z8hlmsBtuKnrrQOFYwnWQgiCunG64VnE/bjzmIEJE1to5JwZ0CrJajtwUW&#10;2t34QP0x1iJBOBSowMToCylDZchimDhPnLyL6yzGJLta6g5vCW5b+ZllubTYcFow6Kk0VF2Pf1ZB&#10;VZ4P5ean92s5/72b/ekrz71X6n08rL9BRBriK/xs77SC2SyH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3uVs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47" o:spid="_x0000_s1118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LzcQA&#10;AADcAAAADwAAAGRycy9kb3ducmV2LnhtbESPT2sCMRTE74V+h/AKvdVsi11laxRZKXir/y69PTbP&#10;zeLmJWziun57Iwgeh5n5DTNbDLYVPXWhcazgc5SBIK6cbrhWcNj/fkxBhIissXVMCq4UYDF/fZlh&#10;od2Ft9TvYi0ShEOBCkyMvpAyVIYshpHzxMk7us5iTLKrpe7wkuC2lV9ZlkuLDacFg55KQ9Vpd7YK&#10;qvKwLVeb3i/l9P9q/vbfee69Uu9vw/IHRKQhPsOP9lorGI8n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S83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48" o:spid="_x0000_s1119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fv8AA&#10;AADcAAAADwAAAGRycy9kb3ducmV2LnhtbERPy4rCMBTdC/5DuMLsNFWcItUoUhmY3fjauLs016bY&#10;3IQmU+vfTxbCLA/nvdkNthU9daFxrGA+y0AQV043XCu4Xr6mKxAhImtsHZOCFwXYbcejDRbaPflE&#10;/TnWIoVwKFCBidEXUobKkMUwc544cXfXWYwJdrXUHT5TuG3lIstyabHh1GDQU2moepx/rYKqvJ7K&#10;w7H3e7m6vczP5TPPvVfqYzLs1yAiDfFf/HZ/awXLZVqbzq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7fv8AAAADcAAAADwAAAAAAAAAAAAAAAACYAgAAZHJzL2Rvd25y&#10;ZXYueG1sUEsFBgAAAAAEAAQA9QAAAIU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49" o:spid="_x0000_s1120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8iMMA&#10;AADcAAAADwAAAGRycy9kb3ducmV2LnhtbESPQWsCMRSE74X+h/AKvdWsRWRdjWKLLQVP1dLzY/NM&#10;gpuXJUnX7b9vBKHHYWa+YVab0XdioJhcYAXTSQWCuA3asVHwdXx7qkGkjKyxC0wKfinBZn1/t8JG&#10;hwt/0nDIRhQIpwYV2Jz7RsrUWvKYJqEnLt4pRI+5yGikjngpcN/J56qaS4+Oy4LFnl4ttefDj1ew&#10;ezEL09YY7a7Wzg3j92lv3pV6fBi3SxCZxvwfvrU/tIL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8i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0" o:spid="_x0000_s1121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DyMAA&#10;AADcAAAADwAAAGRycy9kb3ducmV2LnhtbERPTWsCMRC9F/ofwhS81WyLLdvVKK1YEXrSlp6HzZgE&#10;N5Mliev235tDwePjfS9Wo+/EQDG5wAqephUI4jZox0bBz/fnYw0iZWSNXWBS8EcJVsv7uwU2Olx4&#10;T8MhG1FCODWowObcN1Km1pLHNA09ceGOIXrMBUYjdcRLCfedfK6qV+nRcWmw2NPaUns6nL2CzYd5&#10;M22N0W5q7dww/h6/zFapycP4PgeRacw38b97pxXMXsr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oDyM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1" o:spid="_x0000_s1122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mU8MA&#10;AADcAAAADwAAAGRycy9kb3ducmV2LnhtbESPQUsDMRSE74L/ITzBm8222LKuTYuWWgo9tYrnx+Y1&#10;CW5eliRu139vCoLHYWa+YZbr0XdioJhcYAXTSQWCuA3asVHw8f72UINIGVljF5gU/FCC9er2ZomN&#10;Dhc+0nDKRhQIpwYV2Jz7RsrUWvKYJqEnLt45RI+5yGikjngpcN/JWVUtpEfHZcFiTxtL7dfp2yvY&#10;vpon09YY7bbWzg3j5/lgdkrd340vzyAyjfk//NfeawWP8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mU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2" o:spid="_x0000_s1123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4JMMA&#10;AADcAAAADwAAAGRycy9kb3ducmV2LnhtbESPQUsDMRSE74L/ITzBm81aalnXpkWlSqGnVvH82Lwm&#10;wc3LkqTb7b9vCoLHYWa+YRar0XdioJhcYAWPkwoEcRu0Y6Pg++vjoQaRMrLGLjApOFOC1fL2ZoGN&#10;Dife0bDPRhQIpwYV2Jz7RsrUWvKYJqEnLt4hRI+5yGikjngqcN/JaVXNpUfHZcFiT++W2t/90StY&#10;v5ln09YY7brWzg3jz2FrPpW6vxtfX0BkGvN/+K+90QpmT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Q4J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3" o:spid="_x0000_s1124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dv8MA&#10;AADcAAAADwAAAGRycy9kb3ducmV2LnhtbESPQUsDMRSE74L/ITyhN5vVVlnXpkVLK0JPVvH82Lwm&#10;wc3LkqTb7b9vBMHjMDPfMIvV6DsxUEwusIK7aQWCuA3asVHw9bm9rUGkjKyxC0wKzpRgtby+WmCj&#10;w4k/aNhnIwqEU4MKbM59I2VqLXlM09ATF+8QosdcZDRSRzwVuO/kfVU9So+Oy4LFntaW2p/90SvY&#10;vJon09YY7abWzg3j92Fn3pSa3IwvzyAyjfk//Nd+1wrmDz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idv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4" o:spid="_x0000_s1125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Fy8MA&#10;AADcAAAADwAAAGRycy9kb3ducmV2LnhtbESPQUsDMRSE74L/ITzBm80qbVnXpkWllkJPreL5sXlN&#10;gpuXJYnb7b9vCoLHYWa+YRar0XdioJhcYAWPkwoEcRu0Y6Pg6/PjoQaRMrLGLjApOFOC1fL2ZoGN&#10;Dife03DIRhQIpwYV2Jz7RsrUWvKYJqEnLt4xRI+5yGikjngqcN/Jp6qaS4+Oy4LFnt4ttT+HX69g&#10;/WaeTVtjtOtaOzeM38ed2Sh1fze+voDINOb/8F97qxVMZ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EFy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5" o:spid="_x0000_s1126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gUMMA&#10;AADcAAAADwAAAGRycy9kb3ducmV2LnhtbESPQUsDMRSE74L/ITzBm81arKxr02KlLYKnVvH82Lwm&#10;wc3LksTt9t83QqHHYWa+YebL0XdioJhcYAWPkwoEcRu0Y6Pg+2vzUINIGVljF5gUnCjBcnF7M8dG&#10;hyPvaNhnIwqEU4MKbM59I2VqLXlMk9ATF+8QosdcZDRSRzwWuO/ktKqepUfHZcFiT++W2t/9n1ew&#10;XpkX09YY7brWzg3jz+HTbJW6vxvfXkFkGvM1fGl/aAVPsxn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2gU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6" o:spid="_x0000_s1127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+J8MA&#10;AADcAAAADwAAAGRycy9kb3ducmV2LnhtbESPQUsDMRSE74L/ITzBm80qtqxr06KllYKnVvH82Lwm&#10;wc3LkqTb7b83hYLHYWa+YebL0XdioJhcYAWPkwoEcRu0Y6Pg+2vzUINIGVljF5gUnCnBcnF7M8dG&#10;hxPvaNhnIwqEU4MKbM59I2VqLXlMk9ATF+8QosdcZDRSRzwVuO/kU1XNpEfHZcFiTytL7e/+6BWs&#10;382LaWuMdl1r54bx5/BpPpS6vxvfXkFkGvN/+NreagXP0x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8+J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57" o:spid="_x0000_s1128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bvMMA&#10;AADcAAAADwAAAGRycy9kb3ducmV2LnhtbESPQUsDMRSE74L/ITyhN5tVWl3XpkVLK0JPVvH82Lwm&#10;wc3LkqTb7b9vBMHjMDPfMIvV6DsxUEwusIK7aQWCuA3asVHw9bm9rUGkjKyxC0wKzpRgtby+WmCj&#10;w4k/aNhnIwqEU4MKbM59I2VqLXlM09ATF+8QosdcZDRSRzwVuO/kfVU9SI+Oy4LFntaW2p/90SvY&#10;vJon09YY7abWzg3j92Fn3pSa3IwvzyAyjfk//Nd+1wpm80f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Obv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1B8958" wp14:editId="1070D1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1465580</wp:posOffset>
                      </wp:positionV>
                      <wp:extent cx="914400" cy="274320"/>
                      <wp:effectExtent l="0" t="0" r="0" b="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8" o:spid="_x0000_s1129" type="#_x0000_t202" style="position:absolute;left:0;text-align:left;margin-left:2.8pt;margin-top:115.4pt;width:1in;height:21.6pt;z-index:251820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w:drawing>
                <wp:anchor distT="36576" distB="36576" distL="36576" distR="36576" simplePos="0" relativeHeight="251819008" behindDoc="0" locked="0" layoutInCell="1" allowOverlap="1" wp14:anchorId="5310E8FE" wp14:editId="4AC7291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-32385</wp:posOffset>
                  </wp:positionV>
                  <wp:extent cx="238760" cy="390525"/>
                  <wp:effectExtent l="0" t="0" r="8890" b="9525"/>
                  <wp:wrapNone/>
                  <wp:docPr id="485" name="Picture 485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58163BA" wp14:editId="5FDBABC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26035</wp:posOffset>
                      </wp:positionV>
                      <wp:extent cx="914400" cy="304800"/>
                      <wp:effectExtent l="0" t="0" r="0" b="0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9" o:spid="_x0000_s1130" type="#_x0000_t202" style="position:absolute;left:0;text-align:left;margin-left:65.45pt;margin-top:2.05pt;width:1in;height:24pt;z-index:251817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095945D7" wp14:editId="40D8EF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-82633</wp:posOffset>
                      </wp:positionV>
                      <wp:extent cx="3200400" cy="1828800"/>
                      <wp:effectExtent l="0" t="0" r="0" b="0"/>
                      <wp:wrapNone/>
                      <wp:docPr id="460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462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463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64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0" o:spid="_x0000_s1026" style="position:absolute;margin-left:-.1pt;margin-top:-6.5pt;width:252pt;height:2in;z-index:251816960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hCbFAAAA3AAAAA8AAABkcnMvZG93bnJldi54bWxEj09rAjEUxO9Cv0N4BW+a9U9FVqOUquDF&#10;g7aKx8fmdXfp5iVu4rp+eyMUPA4z8xtmvmxNJRqqfWlZwaCfgCDOrC45V/DzvelNQfiArLGyTAru&#10;5GG5eOvMMdX2xntqDiEXEcI+RQVFCC6V0mcFGfR964ij92trgyHKOpe6xluEm0oOk2QiDZYcFwp0&#10;9FVQ9ne4GgV21VwyO7pPze5j79z5eGrz9VCp7nv7OQMRqA2v8H97qxWMJwN4nolHQC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YQmxQAAANwAAAAPAAAAAAAAAAAAAAAA&#10;AJ8CAABkcnMvZG93bnJldi54bWxQSwUGAAAAAAQABAD3AAAAkQMAAAAA&#10;" fillcolor="#fffffe" strokecolor="#212120" insetpen="t">
                        <v:imagedata r:id="rId10" r:href="rId17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5GcMA&#10;AADcAAAADwAAAGRycy9kb3ducmV2LnhtbESPQUvDQBSE74L/YXlCb3ajlhLSbksRBJF6aFXw+Mi+&#10;ZkOzb8PuM0n/fVcQPA4z8w2z3k6+UwPF1AY28DAvQBHXwbbcGPj8eLkvQSVBttgFJgMXSrDd3N6s&#10;sbJh5AMNR2lUhnCq0IAT6SutU+3IY5qHnjh7pxA9Spax0TbimOG+049FsdQeW84LDnt6dlSfjz/e&#10;wMHtv2SMC7SlK+XtO9gh+HdjZnfTbgVKaJL/8F/71RpYLJ/g90w+Anp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b5Gc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3pcEA&#10;AADcAAAADwAAAGRycy9kb3ducmV2LnhtbESP0YrCMBRE3xf8h3AF39ZUcUWqUURQfN3WD7g017ba&#10;3MQk1fr3m4WFfRxm5gyz2Q2mE0/yobWsYDbNQBBXVrdcK7iUx88ViBCRNXaWScGbAuy2o48N5tq+&#10;+JueRaxFgnDIUUETo8ulDFVDBsPUOuLkXa03GJP0tdQeXwluOjnPsqU02HJaaNDRoaHqXvRGgacb&#10;U79/9OWDD668nFwxP34pNRkP+zWISEP8D/+1z1rBYrmA3zPpCM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jt6X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D594914" wp14:editId="45556A8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527685</wp:posOffset>
                      </wp:positionV>
                      <wp:extent cx="2861945" cy="793750"/>
                      <wp:effectExtent l="0" t="0" r="14605" b="25400"/>
                      <wp:wrapNone/>
                      <wp:docPr id="465" name="Group 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466" name="Text Box 466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467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468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469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Text Box 470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471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 Box 472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473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Text Box 474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Text Box 475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Text Box 476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Text Box 477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5" o:spid="_x0000_s1131" style="position:absolute;left:0;text-align:left;margin-left:14pt;margin-top:41.55pt;width:225.35pt;height:62.5pt;z-index:251815936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">
                      <v:shape id="Text Box 466" o:spid="_x0000_s1132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yNsMA&#10;AADcAAAADwAAAGRycy9kb3ducmV2LnhtbESPzWrDMBCE74W+g9hCbo3c0ojgRgnBJdBbfi+5LdbW&#10;MrVWwlIc5+2jQKHHYWa+YRar0XVioD62njW8TQsQxLU3LTcaTsfN6xxETMgGO8+k4UYRVsvnpwWW&#10;xl95T8MhNSJDOJaowaYUSiljbclhnPpAnL0f3ztMWfaNND1eM9x18r0olHTYcl6wGKiyVP8eLk5D&#10;XZ321dduCGs5P9/s9jhTKgStJy/j+hNEojH9h//a30bDh1LwOJ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iyNs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67" o:spid="_x0000_s1133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XrcQA&#10;AADcAAAADwAAAGRycy9kb3ducmV2LnhtbESPzWrDMBCE74W8g9hAb7Xc0DjBtRKCS6G3ND+X3BZr&#10;a5laK2EpjvP2VaHQ4zAz3zDVdrK9GGkInWMFz1kOgrhxuuNWwfn0/rQGESKyxt4xKbhTgO1m9lBh&#10;qd2NDzQeYysShEOJCkyMvpQyNIYshsx54uR9ucFiTHJopR7wluC2l4s8L6TFjtOCQU+1oeb7eLUK&#10;mvp8qN8+R7+T68vd7E/LovBeqcf5tHsFEWmK/+G/9odW8FKs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F63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68" o:spid="_x0000_s1134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D378A&#10;AADcAAAADwAAAGRycy9kb3ducmV2LnhtbERPy4rCMBTdC/MP4Qqz01SZKVKNIh0Edz437i7NnaZM&#10;cxOaWOvfm4Uwy8N5rzaDbUVPXWgcK5hNMxDEldMN1wqul91kASJEZI2tY1LwpACb9cdohYV2Dz5R&#10;f461SCEcClRgYvSFlKEyZDFMnSdO3K/rLMYEu1rqDh8p3LZynmW5tNhwajDoqTRU/Z3vVkFVXk/l&#10;z7H3W7m4Pc3h8p3n3iv1OR62SxCRhvgvfrv3WsFXntamM+k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u4PfvwAAANwAAAAPAAAAAAAAAAAAAAAAAJgCAABkcnMvZG93bnJl&#10;di54bWxQSwUGAAAAAAQABAD1AAAAhAMAAAAA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69" o:spid="_x0000_s1135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g6MMA&#10;AADcAAAADwAAAGRycy9kb3ducmV2LnhtbESPQWsCMRSE70L/Q3gFb5ptKbJujdIWWwRP1dLzY/NM&#10;QjcvS5Ku679vBKHHYWa+YVab0XdioJhcYAUP8woEcRu0Y6Pg6/g+q0GkjKyxC0wKLpRgs76brLDR&#10;4cyfNByyEQXCqUEFNue+kTK1ljymeeiJi3cK0WMuMhqpI54L3HfysaoW0qPjsmCxpzdL7c/h1yvY&#10;vpqlaWuMdltr54bx+7Q3H0pN78eXZxCZxvwfvrV3WsHTYgn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xg6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0" o:spid="_x0000_s1136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fqMAA&#10;AADcAAAADwAAAGRycy9kb3ducmV2LnhtbERPTWsCMRC9F/ofwhS81WyLtNvVKK1YEXrSlp6HzZgE&#10;N5Mliev235tDwePjfS9Wo+/EQDG5wAqephUI4jZox0bBz/fnYw0iZWSNXWBS8EcJVsv7uwU2Olx4&#10;T8MhG1FCODWowObcN1Km1pLHNA09ceGOIXrMBUYjdcRLCfedfK6qF+nRcWmw2NPaUns6nL2CzYd5&#10;M22N0W5q7dww/h6/zFapycP4PgeRacw38b97pxXMXsv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9fqM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1" o:spid="_x0000_s1137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6M8MA&#10;AADcAAAADwAAAGRycy9kb3ducmV2LnhtbESPQUsDMRSE74L/ITzBm822SLuuTYuWWgo9tYrnx+Y1&#10;CW5eliRu139vCoLHYWa+YZbr0XdioJhcYAXTSQWCuA3asVHw8f72UINIGVljF5gU/FCC9er2ZomN&#10;Dhc+0nDKRhQIpwYV2Jz7RsrUWvKYJqEnLt45RI+5yGikjngpcN/JWVXNpUfHZcFiTxtL7dfp2yvY&#10;vpon09YY7bbWzg3j5/lgdkrd340vzyAyjfk//NfeawWPiy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6M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2" o:spid="_x0000_s1138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kRMMA&#10;AADcAAAADwAAAGRycy9kb3ducmV2LnhtbESPQUsDMRSE74L/ITzBm81ail3XpkWlSqGnVvH82Lwm&#10;wc3LkqTb7b9vCoLHYWa+YRar0XdioJhcYAWPkwoEcRu0Y6Pg++vjoQaRMrLGLjApOFOC1fL2ZoGN&#10;Dife0bDPRhQIpwYV2Jz7RsrUWvKYJqEnLt4hRI+5yGikjngqcN/JaVU9SY+Oy4LFnt4ttb/7o1ew&#10;fjPPpq0x2nWtnRvGn8PWfCp1fze+voDINOb/8F97oxXM5l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kR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3" o:spid="_x0000_s1139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B38MA&#10;AADcAAAADwAAAGRycy9kb3ducmV2LnhtbESPQUsDMRSE74L/ITyhN5vVFl3XpkVLK0JPVvH82Lwm&#10;wc3LkqTb7b9vBMHjMDPfMIvV6DsxUEwusIK7aQWCuA3asVHw9bm9rUGkjKyxC0wKzpRgtby+WmCj&#10;w4k/aNhnIwqEU4MKbM59I2VqLXlM09ATF+8QosdcZDRSRzwVuO/kfVU9SI+Oy4LFntaW2p/90SvY&#10;vJon09YY7abWzg3j92Fn3pSa3IwvzyAyjfk//Nd+1wrmjz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3B3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4" o:spid="_x0000_s1140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Zq8MA&#10;AADcAAAADwAAAGRycy9kb3ducmV2LnhtbESPQUsDMRSE74L/ITzBm80qpV3XpkWllkJPreL5sXlN&#10;gpuXJYnb7b9vCoLHYWa+YRar0XdioJhcYAWPkwoEcRu0Y6Pg6/PjoQaRMrLGLjApOFOC1fL2ZoGN&#10;Dife03DIRhQIpwYV2Jz7RsrUWvKYJqEnLt4xRI+5yGikjngqcN/Jp6qaSY+Oy4LFnt4ttT+HX69g&#10;/WaeTVtjtOtaOzeM38ed2Sh1fze+voDINOb/8F97qxVM5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RZq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5" o:spid="_x0000_s1141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8MMMA&#10;AADcAAAADwAAAGRycy9kb3ducmV2LnhtbESPQUsDMRSE74L/ITyhN5tVWl3XpkVLK0JPVvH82Lwm&#10;wc3LkqTb7b9vBMHjMDPfMIvV6DsxUEwusIK7aQWCuA3asVHw9bm9rUGkjKyxC0wKzpRgtby+WmCj&#10;w4k/aNhnIwqEU4MKbM59I2VqLXlM09ATF+8QosdcZDRSRzwVuO/kfVU9SI+Oy4LFntaW2p/90SvY&#10;vJon09YY7abWzg3j92Fn3pSa3IwvzyAyjfk//Nd+1wpmj3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8M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6" o:spid="_x0000_s1142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iR8MA&#10;AADcAAAADwAAAGRycy9kb3ducmV2LnhtbESPQUsDMRSE74L/ITzBm81apK5r02KlLYKnVvH82Lwm&#10;wc3LksTt9t83QqHHYWa+YebL0XdioJhcYAWPkwoEcRu0Y6Pg+2vzUINIGVljF5gUnCjBcnF7M8dG&#10;hyPvaNhnIwqEU4MKbM59I2VqLXlMk9ATF+8QosdcZDRSRzwWuO/ktKpm0qPjsmCxp3dL7e/+zytY&#10;r8yLaWuMdl1r54bx5/Bptkrd341vryAyjfkavrQ/tIKn5xn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iR8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77" o:spid="_x0000_s1143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H3MMA&#10;AADcAAAADwAAAGRycy9kb3ducmV2LnhtbESPQUsDMRSE74L/ITzBm80q0q5r06KllYKnVvH82Lwm&#10;wc3LkqTb7b83hYLHYWa+YebL0XdioJhcYAWPkwoEcRu0Y6Pg+2vzUINIGVljF5gUnCnBcnF7M8dG&#10;hxPvaNhnIwqEU4MKbM59I2VqLXlMk9ATF+8QosdcZDRSRzwVuO/kU1VNpUfHZcFiTytL7e/+6BWs&#10;382LaWuMdl1r54bx5/BpPpS6vxvfXkFkGvN/+NreagXPsxlczp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H3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8E52E02" wp14:editId="0B2308ED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478" name="Text Box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8" o:spid="_x0000_s1144" type="#_x0000_t202" style="position:absolute;left:0;text-align:left;margin-left:2.9pt;margin-top:115.75pt;width:1in;height:21.65pt;z-index:251814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A1A2BDC" wp14:editId="391186D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479" name="Text Box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9" o:spid="_x0000_s1145" type="#_x0000_t202" style="position:absolute;left:0;text-align:left;margin-left:65.55pt;margin-top:2.4pt;width:1in;height:24pt;z-index:251812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813888" behindDoc="0" locked="0" layoutInCell="1" allowOverlap="1" wp14:anchorId="706FB45C" wp14:editId="086712B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486" name="Picture 486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75463339" wp14:editId="21280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48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1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482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483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484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0" o:spid="_x0000_s1026" style="position:absolute;margin-left:0;margin-top:-6.3pt;width:252pt;height:2in;z-index:251811840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YtzFAAAA3AAAAA8AAABkcnMvZG93bnJldi54bWxEj0FrwkAUhO8F/8PyBG91o7USoquIreDF&#10;g9YWj4/sMwlm326za4z/3hUKPQ4z8w0zX3amFi01vrKsYDRMQBDnVldcKDh+bV5TED4ga6wtk4I7&#10;eVguei9zzLS98Z7aQyhEhLDPUEEZgsuk9HlJBv3QOuLonW1jMETZFFI3eItwU8txkkylwYrjQomO&#10;1iXll8PVKLAf7W9u3+6p2b3vnTt9/3TF51ipQb9bzUAE6sJ/+K+91Qom6Qie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VWLcxQAAANwAAAAPAAAAAAAAAAAAAAAA&#10;AJ8CAABkcnMvZG93bnJldi54bWxQSwUGAAAAAAQABAD3AAAAkQMAAAAA&#10;" fillcolor="#fffffe" strokecolor="#212120" insetpen="t">
                        <v:imagedata r:id="rId10" r:href="rId18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f48MA&#10;AADcAAAADwAAAGRycy9kb3ducmV2LnhtbESPQUvDQBSE74L/YXmCN7uplhJit6UUCiJ6aKvg8ZF9&#10;ZoPZt2H3mcR/7xYKPQ4z8w2z2ky+UwPF1AY2MJ8VoIjrYFtuDHyc9g8lqCTIFrvAZOCPEmzWtzcr&#10;rGwY+UDDURqVIZwqNOBE+krrVDvymGahJ87ed4geJcvYaBtxzHDf6ceiWGqPLecFhz3tHNU/x19v&#10;4ODePmWMC7SlK+X1K9gh+Hdj7u+m7TMooUmu4Uv7xRpYlE9wPpOP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f48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RX8EA&#10;AADcAAAADwAAAGRycy9kb3ducmV2LnhtbESP0YrCMBRE3xf8h3CFfVtTRRfpGkUExVdbP+DS3G2r&#10;zU1MUq1/vxGEfRxm5gyz2gymE3fyobWsYDrJQBBXVrdcKziX+68liBCRNXaWScGTAmzWo48V5to+&#10;+ET3ItYiQTjkqKCJ0eVShqohg2FiHXHyfq03GJP0tdQeHwluOjnLsm9psOW00KCjXUPVteiNAk8X&#10;pn5768sb71x5Prhitl8o9Tketj8gIg3xP/xuH7WC+XIOrzPp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UV/BAAAA3AAAAA8AAAAAAAAAAAAAAAAAmAIAAGRycy9kb3du&#10;cmV2LnhtbFBLBQYAAAAABAAEAPUAAACGAwAAAAA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  <w:tr w:rsidR="005E1ADB" w:rsidRPr="00B73713" w:rsidTr="005D1700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096D2F2A" wp14:editId="3CB7253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523240</wp:posOffset>
                      </wp:positionV>
                      <wp:extent cx="2861945" cy="793750"/>
                      <wp:effectExtent l="0" t="0" r="14605" b="25400"/>
                      <wp:wrapNone/>
                      <wp:docPr id="487" name="Group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488" name="Text Box 488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Text Box 489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Text Box 490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Text Box 491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Text Box 492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Text Box 493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Text Box 494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Text Box 495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Text Box 496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Text Box 497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Text Box 498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Text Box 499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7" o:spid="_x0000_s1146" style="position:absolute;left:0;text-align:left;margin-left:13.9pt;margin-top:41.2pt;width:225.35pt;height:62.5pt;z-index:251832320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">
                      <v:shape id="Text Box 488" o:spid="_x0000_s1147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lJcEA&#10;AADcAAAADwAAAGRycy9kb3ducmV2LnhtbERPy4rCMBTdC/5DuAPuNJ1BS+kYRSqCO8fHZnaX5k5T&#10;prkJTabWvzeLAZeH815vR9uJgfrQOlbwvshAENdOt9wouF0P8wJEiMgaO8ek4EEBtpvpZI2ldnc+&#10;03CJjUghHEpUYGL0pZShNmQxLJwnTtyP6y3GBPtG6h7vKdx28iPLcmmx5dRg0FNlqP69/FkFdXU7&#10;V/uvwe9k8f0wp+sqz71XavY27j5BRBrjS/zvPmoFyyKtTWfSE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3ZSXBAAAA3AAAAA8AAAAAAAAAAAAAAAAAmAIAAGRycy9kb3du&#10;cmV2LnhtbFBLBQYAAAAABAAEAPUAAACG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89" o:spid="_x0000_s1148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AvsQA&#10;AADcAAAADwAAAGRycy9kb3ducmV2LnhtbESPzWrDMBCE74G+g9hCbomckhjXjRKCQ6C3ND+X3hZr&#10;a5lYK2GpjvP2VaHQ4zAz3zDr7Wg7MVAfWscKFvMMBHHtdMuNguvlMCtAhIissXNMCh4UYLt5mqyx&#10;1O7OJxrOsREJwqFEBSZGX0oZakMWw9x54uR9ud5iTLJvpO7xnuC2ky9ZlkuLLacFg54qQ/Xt/G0V&#10;1NX1VO0/Br+TxefDHC+rPPdeqenzuHsDEWmM/+G/9rtWsCxe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7wL7EAAAA3AAAAA8AAAAAAAAAAAAAAAAAmAIAAGRycy9k&#10;b3ducmV2LnhtbFBLBQYAAAAABAAEAPUAAACJ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90" o:spid="_x0000_s1149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//sEA&#10;AADcAAAADwAAAGRycy9kb3ducmV2LnhtbERPy4rCMBTdD/gP4QruxlRxilajSAfB3YyPjbtLc22K&#10;zU1oMrX+/WQxMMvDeW92g21FT11oHCuYTTMQxJXTDdcKrpfD+xJEiMgaW8ek4EUBdtvR2wYL7Z58&#10;ov4ca5FCOBSowMToCylDZchimDpPnLi76yzGBLta6g6fKdy2cp5lubTYcGow6Kk0VD3OP1ZBVV5P&#10;5ed37/dyeXuZr8tHnnuv1GQ87NcgIg3xX/znPmoFi1Wan86k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Y//7BAAAA3AAAAA8AAAAAAAAAAAAAAAAAmAIAAGRycy9kb3du&#10;cmV2LnhtbFBLBQYAAAAABAAEAPUAAACGAwAAAAA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491" o:spid="_x0000_s1150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cycMA&#10;AADcAAAADwAAAGRycy9kb3ducmV2LnhtbESPQWsCMRSE74X+h/CE3mrWUmRdjWKLLQVP1dLzY/NM&#10;gpuXJUnX7b9vBKHHYWa+YVab0XdioJhcYAWzaQWCuA3asVHwdXx7rEGkjKyxC0wKfinBZn1/t8JG&#10;hwt/0nDIRhQIpwYV2Jz7RsrUWvKYpqEnLt4pRI+5yGikjngpcN/Jp6qaS4+Oy4LFnl4ttefDj1ew&#10;ezEL09YY7a7Wzg3j92lv3pV6mIzbJYhMY/4P39ofWsHzYgb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8cy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2" o:spid="_x0000_s1151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CvsMA&#10;AADcAAAADwAAAGRycy9kb3ducmV2LnhtbESPQWsCMRSE74X+h/AKvdWsUmRdjWKLLQVP1dLzY/NM&#10;gpuXJUnX7b9vBKHHYWa+YVab0XdioJhcYAXTSQWCuA3asVHwdXx7qkGkjKyxC0wKfinBZn1/t8JG&#10;hwt/0nDIRhQIpwYV2Jz7RsrUWvKYJqEnLt4pRI+5yGikjngpcN/JWVXNpUfHZcFiT6+W2vPhxyvY&#10;vZiFaWuMdldr54bx+7Q370o9PozbJYhMY/4P39ofWsHzYgb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2Cv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3" o:spid="_x0000_s1152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nJcMA&#10;AADcAAAADwAAAGRycy9kb3ducmV2LnhtbESPQUsDMRSE74L/ITzBm81aS9muTYuWWgo9tYrnx+Y1&#10;CW5eliRu139vCoLHYWa+YZbr0XdioJhcYAWPkwoEcRu0Y6Pg4/3toQaRMrLGLjAp+KEE69XtzRIb&#10;HS58pOGUjSgQTg0qsDn3jZSpteQxTUJPXLxziB5zkdFIHfFS4L6T06qaS4+Oy4LFnjaW2q/Tt1ew&#10;fTUL09YY7bbWzg3j5/lgdkrd340vzyAyjfk//NfeawWzxR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nJ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4" o:spid="_x0000_s1153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/UcMA&#10;AADcAAAADwAAAGRycy9kb3ducmV2LnhtbESPQWsCMRSE74X+h/AKvdWsRWRdjWKLLQVP1dLzY/NM&#10;gpuXJUnX7b9vBKHHYWa+YVab0XdioJhcYAXTSQWCuA3asVHwdXx7qkGkjKyxC0wKfinBZn1/t8JG&#10;hwt/0nDIRhQIpwYV2Jz7RsrUWvKYJqEnLt4pRI+5yGikjngpcN/J56qaS4+Oy4LFnl4ttefDj1ew&#10;ezEL09YY7a7Wzg3j92lv3pV6fBi3SxCZxvwfvrU/tILZYgb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i/U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5" o:spid="_x0000_s1154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aysMA&#10;AADcAAAADwAAAGRycy9kb3ducmV2LnhtbESPQUsDMRSE74L/ITzBm81abNmuTYuWWgo9tYrnx+Y1&#10;CW5eliRu139vCoLHYWa+YZbr0XdioJhcYAWPkwoEcRu0Y6Pg4/3toQaRMrLGLjAp+KEE69XtzRIb&#10;HS58pOGUjSgQTg0qsDn3jZSpteQxTUJPXLxziB5zkdFIHfFS4L6T06qaS4+Oy4LFnjaW2q/Tt1ew&#10;fTUL09YY7bbWzg3j5/lgdkrd340vzyAyjfk//NfeawVPix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ay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6" o:spid="_x0000_s1155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EvcMA&#10;AADcAAAADwAAAGRycy9kb3ducmV2LnhtbESPQWsCMRSE70L/Q3gFb5ptKbJujdIWWwRP1dLzY/NM&#10;QjcvS5Ku679vBKHHYWa+YVab0XdioJhcYAUP8woEcRu0Y6Pg6/g+q0GkjKyxC0wKLpRgs76brLDR&#10;4cyfNByyEQXCqUEFNue+kTK1ljymeeiJi3cK0WMuMhqpI54L3HfysaoW0qPjsmCxpzdL7c/h1yvY&#10;vpqlaWuMdltr54bx+7Q3H0pN78eXZxCZxvwfvrV3WsHTcg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Ev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7" o:spid="_x0000_s1156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hJsMA&#10;AADcAAAADwAAAGRycy9kb3ducmV2LnhtbESPQUsDMRSE74L/ITzBm81apN2uTYuWWgo9tYrnx+Y1&#10;CW5eliRu139vCoLHYWa+YZbr0XdioJhcYAWPkwoEcRu0Y6Pg4/3toQaRMrLGLjAp+KEE69XtzRIb&#10;HS58pOGUjSgQTg0qsDn3jZSpteQxTUJPXLxziB5zkdFIHfFS4L6T06qaSY+Oy4LFnjaW2q/Tt1ew&#10;fTUL09YY7bbWzg3j5/lgdkrd340vzyAyjfk//NfeawVPizl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hJ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8" o:spid="_x0000_s1157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1VMAA&#10;AADcAAAADwAAAGRycy9kb3ducmV2LnhtbERPy2oCMRTdF/oP4Ra6qxlLKeNoFFtsKbjygevL5JoE&#10;JzdDko7Tv28WgsvDeS9Wo+/EQDG5wAqmkwoEcRu0Y6PgePh6qUGkjKyxC0wK/ijBavn4sMBGhyvv&#10;aNhnI0oIpwYV2Jz7RsrUWvKYJqEnLtw5RI+5wGikjngt4b6Tr1X1Lj06Lg0We/q01F72v17B5sPM&#10;TFtjtJtaOzeMp/PWfCv1/DSu5yAyjfkuvrl/tIK3WVlb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W1VM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499" o:spid="_x0000_s1158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Qz8IA&#10;AADcAAAADwAAAGRycy9kb3ducmV2LnhtbESPQUsDMRSE74L/ITzBm80qUna3TUuVKoIn29LzY/Oa&#10;hG5eliRu139vCoLHYWa+YZbryfdipJhcYAWPswoEcRe0Y6PgsH97qEGkjKyxD0wKfijBenV7s8RW&#10;hwt/0bjLRhQIpxYV2JyHVsrUWfKYZmEgLt4pRI+5yGikjngpcN/Lp6qaS4+Oy4LFgV4tdefdt1ew&#10;fTGN6WqMdltr58bpePo070rd302bBYhMU/4P/7U/tILnpoHrmXI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RDP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91B8958" wp14:editId="1070D10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1465580</wp:posOffset>
                      </wp:positionV>
                      <wp:extent cx="914400" cy="274320"/>
                      <wp:effectExtent l="0" t="0" r="0" b="0"/>
                      <wp:wrapNone/>
                      <wp:docPr id="500" name="Text Box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0" o:spid="_x0000_s1159" type="#_x0000_t202" style="position:absolute;left:0;text-align:left;margin-left:2.8pt;margin-top:115.4pt;width:1in;height:21.6pt;z-index:251831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w:drawing>
                <wp:anchor distT="36576" distB="36576" distL="36576" distR="36576" simplePos="0" relativeHeight="251830272" behindDoc="0" locked="0" layoutInCell="1" allowOverlap="1" wp14:anchorId="5310E8FE" wp14:editId="4AC7291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-32385</wp:posOffset>
                  </wp:positionV>
                  <wp:extent cx="238760" cy="390525"/>
                  <wp:effectExtent l="0" t="0" r="8890" b="9525"/>
                  <wp:wrapNone/>
                  <wp:docPr id="527" name="Picture 527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ADB">
              <w:rPr>
                <w:rFonts w:asciiTheme="minorHAnsi" w:hAnsiTheme="minorHAnsi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58163BA" wp14:editId="5FDBABC3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26035</wp:posOffset>
                      </wp:positionV>
                      <wp:extent cx="914400" cy="304800"/>
                      <wp:effectExtent l="0" t="0" r="0" b="0"/>
                      <wp:wrapNone/>
                      <wp:docPr id="501" name="Text Box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1" o:spid="_x0000_s1160" type="#_x0000_t202" style="position:absolute;left:0;text-align:left;margin-left:65.45pt;margin-top:2.05pt;width:1in;height:24pt;z-index:251829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DB">
              <w:rPr>
                <w:rFonts w:asciiTheme="minorHAnsi" w:hAnsiTheme="minorHAnsi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095945D7" wp14:editId="40D8EF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-82633</wp:posOffset>
                      </wp:positionV>
                      <wp:extent cx="3200400" cy="1828800"/>
                      <wp:effectExtent l="0" t="0" r="0" b="0"/>
                      <wp:wrapNone/>
                      <wp:docPr id="502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3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504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505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506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2" o:spid="_x0000_s1026" style="position:absolute;margin-left:-.1pt;margin-top:-6.5pt;width:252pt;height:2in;z-index:251828224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5VffEAAAA3AAAAA8AAABkcnMvZG93bnJldi54bWxEj82LwjAUxO+C/0N4wt40VVGkaxTxA/bi&#10;wU/2+GjetmWbl9jEWv97s7DgcZiZ3zDzZWsq0VDtS8sKhoMEBHFmdcm5gvNp15+B8AFZY2WZFDzJ&#10;w3LR7cwx1fbBB2qOIRcRwj5FBUUILpXSZwUZ9APriKP3Y2uDIco6l7rGR4SbSo6SZCoNlhwXCnS0&#10;Lij7Pd6NArtpbpkdP2dmPzk49325tvl2pNRHr119ggjUhnf4v/2lFUySMfydiU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5VffEAAAA3AAAAA8AAAAAAAAAAAAAAAAA&#10;nwIAAGRycy9kb3ducmV2LnhtbFBLBQYAAAAABAAEAPcAAACQAwAAAAA=&#10;" fillcolor="#fffffe" strokecolor="#212120" insetpen="t">
                        <v:imagedata r:id="rId10" r:href="rId19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uy8MA&#10;AADcAAAADwAAAGRycy9kb3ducmV2LnhtbESPQUvDQBSE74L/YXmCN7upWAlpt6UUCiJ6aKvQ4yP7&#10;mg3Nvg27zyT+e1cQPA4z8w2z2ky+UwPF1AY2MJ8VoIjrYFtuDHyc9g8lqCTIFrvAZOCbEmzWtzcr&#10;rGwY+UDDURqVIZwqNOBE+krrVDvymGahJ87eJUSPkmVstI04Zrjv9GNRPGuPLecFhz3tHNXX45c3&#10;cHBvnzLGJ7SlK+X1HOwQ/Lsx93fTdglKaJL/8F/7xRpYFAv4PZOP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uy8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mdMAA&#10;AADcAAAADwAAAGRycy9kb3ducmV2LnhtbESP0YrCMBRE3wX/IVzBN00VlKVrFBFc9tXWD7g017Zr&#10;cxOTVOvfG0HYx2FmzjCb3WA6cScfWssKFvMMBHFldcu1gnN5nH2BCBFZY2eZFDwpwG47Hm0w1/bB&#10;J7oXsRYJwiFHBU2MLpcyVA0ZDHPriJN3sd5gTNLXUnt8JLjp5DLL1tJgy2mhQUeHhqpr0RsFnv6Y&#10;+v2tL298cOX5xxXL40qp6WTYf4OINMT/8Kf9qxWssjW8z6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NmdMAAAADcAAAADwAAAAAAAAAAAAAAAACYAgAAZHJzL2Rvd25y&#10;ZXYueG1sUEsFBgAAAAAEAAQA9QAAAIUDAAAAAA=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5E1ADB" w:rsidRPr="00B73713" w:rsidRDefault="005E1ADB" w:rsidP="005D1700">
            <w:pPr>
              <w:ind w:left="289" w:right="289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5D594914" wp14:editId="45556A8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527685</wp:posOffset>
                      </wp:positionV>
                      <wp:extent cx="2861945" cy="793750"/>
                      <wp:effectExtent l="0" t="0" r="14605" b="25400"/>
                      <wp:wrapNone/>
                      <wp:docPr id="507" name="Group 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1945" cy="793750"/>
                                <a:chOff x="0" y="0"/>
                                <a:chExt cx="2862518" cy="794000"/>
                              </a:xfrm>
                            </wpg:grpSpPr>
                            <wps:wsp>
                              <wps:cNvPr id="508" name="Text Box 508"/>
                              <wps:cNvSpPr txBox="1"/>
                              <wps:spPr>
                                <a:xfrm>
                                  <a:off x="0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Text Box 509"/>
                              <wps:cNvSpPr txBox="1"/>
                              <wps:spPr>
                                <a:xfrm>
                                  <a:off x="954374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shd w:val="clear" w:color="auto" w:fill="85E3BF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Text Box 510"/>
                              <wps:cNvSpPr txBox="1"/>
                              <wps:spPr>
                                <a:xfrm>
                                  <a:off x="1908748" y="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E3B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Medication/Dose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Text Box 511"/>
                              <wps:cNvSpPr txBox="1"/>
                              <wps:spPr>
                                <a:xfrm>
                                  <a:off x="0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Text Box 512"/>
                              <wps:cNvSpPr txBox="1"/>
                              <wps:spPr>
                                <a:xfrm>
                                  <a:off x="954374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Text Box 513"/>
                              <wps:cNvSpPr txBox="1"/>
                              <wps:spPr>
                                <a:xfrm>
                                  <a:off x="1908748" y="204866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Text Box 514"/>
                              <wps:cNvSpPr txBox="1"/>
                              <wps:spPr>
                                <a:xfrm>
                                  <a:off x="0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Text Box 515"/>
                              <wps:cNvSpPr txBox="1"/>
                              <wps:spPr>
                                <a:xfrm>
                                  <a:off x="954374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Text Box 516"/>
                              <wps:cNvSpPr txBox="1"/>
                              <wps:spPr>
                                <a:xfrm>
                                  <a:off x="1908748" y="394741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Text Box 517"/>
                              <wps:cNvSpPr txBox="1"/>
                              <wps:spPr>
                                <a:xfrm>
                                  <a:off x="0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Text Box 518"/>
                              <wps:cNvSpPr txBox="1"/>
                              <wps:spPr>
                                <a:xfrm>
                                  <a:off x="954374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Text Box 519"/>
                              <wps:cNvSpPr txBox="1"/>
                              <wps:spPr>
                                <a:xfrm>
                                  <a:off x="1908748" y="594610"/>
                                  <a:ext cx="95377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ADB" w:rsidRPr="00B0771C" w:rsidRDefault="005E1ADB" w:rsidP="005E1AD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7" o:spid="_x0000_s1161" style="position:absolute;left:0;text-align:left;margin-left:14pt;margin-top:41.55pt;width:225.35pt;height:62.5pt;z-index:251827200" coordsize="28625,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">
                      <v:shape id="Text Box 508" o:spid="_x0000_s1162" type="#_x0000_t202" style="position:absolute;width:9537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p4r8A&#10;AADcAAAADwAAAGRycy9kb3ducmV2LnhtbERPy4rCMBTdD/gP4QruxtQBi3SMIhVhdj43s7s016bY&#10;3IQm1vr3ZiG4PJz3cj3YVvTUhcaxgtk0A0FcOd1wreBy3n0vQISIrLF1TAqeFGC9Gn0tsdDuwUfq&#10;T7EWKYRDgQpMjL6QMlSGLIap88SJu7rOYkywq6Xu8JHCbSt/siyXFhtODQY9lYaq2+luFVTl5Vhu&#10;D73fyMX/0+zP8zz3XqnJeNj8gog0xI/47f7TCuZZWpvOpCM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hWnivwAAANwAAAAPAAAAAAAAAAAAAAAAAJgCAABkcnMvZG93bnJl&#10;di54bWxQSwUGAAAAAAQABAD1AAAAhAMAAAAA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509" o:spid="_x0000_s1163" type="#_x0000_t202" style="position:absolute;left:9543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MecMA&#10;AADcAAAADwAAAGRycy9kb3ducmV2LnhtbESPQWvCQBSE74L/YXlCb7ppwaCpq0hKobeq8eLtkX3N&#10;hmbfLtltjP++Kwgeh5n5htnsRtuJgfrQOlbwushAENdOt9woOFef8xWIEJE1do5JwY0C7LbTyQYL&#10;7a58pOEUG5EgHApUYGL0hZShNmQxLJwnTt6P6y3GJPtG6h6vCW47+ZZlubTYclow6Kk0VP+e/qyC&#10;ujwfy4/D4PdydbmZ72qZ594r9TIb9+8gIo3xGX60v7SCZbaG+5l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nMecMAAADcAAAADwAAAAAAAAAAAAAAAACYAgAAZHJzL2Rv&#10;d25yZXYueG1sUEsFBgAAAAAEAAQA9QAAAIg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shd w:val="clear" w:color="auto" w:fill="85E3BF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510" o:spid="_x0000_s1164" type="#_x0000_t202" style="position:absolute;left:19087;width:9538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OcAA&#10;AADcAAAADwAAAGRycy9kb3ducmV2LnhtbERPy4rCMBTdD8w/hDvgbkwVLFKNIh0G3Pnqxt2luTZl&#10;mpvQZGr9e7MQXB7Oe70dbScG6kPrWMFsmoEgrp1uuVFQXX6/lyBCRNbYOSYFDwqw3Xx+rLHQ7s4n&#10;Gs6xESmEQ4EKTIy+kDLUhiyGqfPEibu53mJMsG+k7vGewm0n51mWS4stpwaDnkpD9d/53yqoy+pU&#10;/hwHv5PL68McLos8916pyde4W4GINMa3+OXeawWLWZqfzq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rzOcAAAADcAAAADwAAAAAAAAAAAAAAAACYAgAAZHJzL2Rvd25y&#10;ZXYueG1sUEsFBgAAAAAEAAQA9QAAAIUDAAAAAA==&#10;" fillcolor="#85e3bf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Medication/Dose</w:t>
                              </w:r>
                            </w:p>
                          </w:txbxContent>
                        </v:textbox>
                      </v:shape>
                      <v:shape id="Text Box 511" o:spid="_x0000_s1165" type="#_x0000_t202" style="position:absolute;top:2048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QDsIA&#10;AADcAAAADwAAAGRycy9kb3ducmV2LnhtbESPQUsDMRSE74L/IbyCN5tdwbLdNi1VqgiebMXzY/Oa&#10;hG5eliRu139vCoLHYWa+YdbbyfdipJhcYAX1vAJB3AXt2Cj4PL7cNyBSRtbYByYFP5Rgu7m9WWOr&#10;w4U/aDxkIwqEU4sKbM5DK2XqLHlM8zAQF+8UosdcZDRSR7wUuO/lQ1UtpEfHZcHiQM+WuvPh2yvY&#10;P5ml6RqMdt9o58bp6/RuXpW6m027FYhMU/4P/7XftILHuo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RAOwgAAANwAAAAPAAAAAAAAAAAAAAAAAJgCAABkcnMvZG93&#10;bnJldi54bWxQSwUGAAAAAAQABAD1AAAAhwMAAAAA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2" o:spid="_x0000_s1166" type="#_x0000_t202" style="position:absolute;left:9543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OecMA&#10;AADcAAAADwAAAGRycy9kb3ducmV2LnhtbESPQWsCMRSE74X+h/AKvdWsQmW7GsUWWwqeqsXzY/NM&#10;gpuXJUnX7b9vBKHHYWa+YZbr0XdioJhcYAXTSQWCuA3asVHwfXh/qkGkjKyxC0wKfinBenV/t8RG&#10;hwt/0bDPRhQIpwYV2Jz7RsrUWvKYJqEnLt4pRI+5yGikjngpcN/JWVXNpUfHZcFiT2+W2vP+xyvY&#10;vpoX09YY7bbWzg3j8bQzH0o9PoybBYhMY/4P39qfWsH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+Oe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3" o:spid="_x0000_s1167" type="#_x0000_t202" style="position:absolute;left:19087;top:2048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r4sMA&#10;AADcAAAADwAAAGRycy9kb3ducmV2LnhtbESPQUsDMRSE74L/ITzBm8220rKuTYuWWgo9tYrnx+Y1&#10;CW5eliRu139vCoLHYWa+YZbr0XdioJhcYAXTSQWCuA3asVHw8f72UINIGVljF5gU/FCC9er2ZomN&#10;Dhc+0nDKRhQIpwYV2Jz7RsrUWvKYJqEnLt45RI+5yGikjngpcN/JWVUtpEfHZcFiTxtL7dfp2yvY&#10;vpon09YY7bbWzg3j5/lgdkrd340vzyAyjfk//NfeawXz6S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r4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4" o:spid="_x0000_s1168" type="#_x0000_t202" style="position:absolute;top:3947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zlsMA&#10;AADcAAAADwAAAGRycy9kb3ducmV2LnhtbESPQUsDMRSE74L/ITzBm8222LKuTYuWWgo9tYrnx+Y1&#10;CW5eliRu139vCoLHYWa+YZbr0XdioJhcYAXTSQWCuA3asVHw8f72UINIGVljF5gU/FCC9er2ZomN&#10;Dhc+0nDKRhQIpwYV2Jz7RsrUWvKYJqEnLt45RI+5yGikjngpcN/JWVUtpEfHZcFiTxtL7dfp2yvY&#10;vpon09YY7bbWzg3j5/lgdkrd340vzyAyjfk//NfeawXz6SN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qzl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5" o:spid="_x0000_s1169" type="#_x0000_t202" style="position:absolute;left:9543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WDcMA&#10;AADcAAAADwAAAGRycy9kb3ducmV2LnhtbESPQWsCMRSE74X+h/AKvdWsBWW7GsUWWwqeqsXzY/NM&#10;gpuXJUnX7b9vBKHHYWa+YZbr0XdioJhcYAXTSQWCuA3asVHwfXh/qkGkjKyxC0wKfinBenV/t8RG&#10;hwt/0bDPRhQIpwYV2Jz7RsrUWvKYJqEnLt4pRI+5yGikjngpcN/J56qaS4+Oy4LFnt4stef9j1ew&#10;fTUvpq0x2m2tnRvG42lnPpR6fBg3CxCZxvwfvrU/tYLZd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YWD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6" o:spid="_x0000_s1170" type="#_x0000_t202" style="position:absolute;left:19087;top:3947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IesMA&#10;AADcAAAADwAAAGRycy9kb3ducmV2LnhtbESPQWsCMRSE70L/Q3gFb5q1UNlujdIWWwRP1dLzY/NM&#10;QjcvS5Ku679vBKHHYWa+YVab0XdioJhcYAWLeQWCuA3asVHwdXyf1SBSRtbYBSYFF0qwWd9NVtjo&#10;cOZPGg7ZiALh1KACm3PfSJlaSx7TPPTExTuF6DEXGY3UEc8F7jv5UFVL6dFxWbDY05ul9ufw6xVs&#10;X82TaWuMdltr54bx+7Q3H0pN78eXZxCZxvwfvrV3WsHjYgn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SIes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7" o:spid="_x0000_s1171" type="#_x0000_t202" style="position:absolute;top:5946;width:953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t4cMA&#10;AADcAAAADwAAAGRycy9kb3ducmV2LnhtbESPQUsDMRSE74L/ITzBm822YLuuTYuWWgo9tYrnx+Y1&#10;CW5eliRu139vCoLHYWa+YZbr0XdioJhcYAXTSQWCuA3asVHw8f72UINIGVljF5gU/FCC9er2ZomN&#10;Dhc+0nDKRhQIpwYV2Jz7RsrUWvKYJqEnLt45RI+5yGikjngpcN/JWVXNpUfHZcFiTxtL7dfp2yvY&#10;vpon09YY7bbWzg3j5/lgdkrd340vzyAyjfk//NfeawWP0wV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t4c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8" o:spid="_x0000_s1172" type="#_x0000_t202" style="position:absolute;left:9543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5k8AA&#10;AADcAAAADwAAAGRycy9kb3ducmV2LnhtbERPTWsCMRC9C/0PYQreNKtQ2W6NYostQk/V0vOwGZPg&#10;ZrIkcV3/fXMo9Ph43+vt6DsxUEwusILFvAJB3Abt2Cj4Pr3PahApI2vsApOCOyXYbh4ma2x0uPEX&#10;DcdsRAnh1KACm3PfSJlaSx7TPPTEhTuH6DEXGI3UEW8l3HdyWVUr6dFxabDY05ul9nK8egX7V/Ns&#10;2hqj3dfauWH8OX+aD6Wmj+PuBUSmMf+L/9wHreBpUdaWM+U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5k8AAAADcAAAADwAAAAAAAAAAAAAAAACYAgAAZHJzL2Rvd25y&#10;ZXYueG1sUEsFBgAAAAAEAAQA9QAAAIU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19" o:spid="_x0000_s1173" type="#_x0000_t202" style="position:absolute;left:19087;top:5946;width:9538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cCMMA&#10;AADcAAAADwAAAGRycy9kb3ducmV2LnhtbESPQWsCMRSE74X+h/CE3mrWQmVdjWKLLQVP1dLzY/NM&#10;gpuXJUnX7b9vBKHHYWa+YVab0XdioJhcYAWzaQWCuA3asVHwdXx7rEGkjKyxC0wKfinBZn1/t8JG&#10;hwt/0nDIRhQIpwYV2Jz7RsrUWvKYpqEnLt4pRI+5yGikjngpcN/Jp6qaS4+Oy4LFnl4ttefDj1ew&#10;ezEL09YY7a7Wzg3j92lv3pV6mIzbJYhMY/4P39ofWsH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scCMMAAADcAAAADwAAAAAAAAAAAAAAAACYAgAAZHJzL2Rv&#10;d25yZXYueG1sUEsFBgAAAAAEAAQA9QAAAIgDAAAAAA==&#10;" fillcolor="white [3201]" strokeweight=".5pt">
                        <v:textbox>
                          <w:txbxContent>
                            <w:p w:rsidR="005E1ADB" w:rsidRPr="00B0771C" w:rsidRDefault="005E1ADB" w:rsidP="005E1AD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8E52E02" wp14:editId="0B2308ED">
                      <wp:simplePos x="0" y="0"/>
                      <wp:positionH relativeFrom="column">
                        <wp:posOffset>36927</wp:posOffset>
                      </wp:positionH>
                      <wp:positionV relativeFrom="paragraph">
                        <wp:posOffset>1470171</wp:posOffset>
                      </wp:positionV>
                      <wp:extent cx="914400" cy="274820"/>
                      <wp:effectExtent l="0" t="0" r="0" b="0"/>
                      <wp:wrapNone/>
                      <wp:docPr id="520" name="Text Box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Default="005E1ADB" w:rsidP="005E1ADB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Medication Record for: ___________________________</w:t>
                                  </w:r>
                                </w:p>
                                <w:p w:rsidR="005E1ADB" w:rsidRPr="008A2D5D" w:rsidRDefault="005E1ADB" w:rsidP="005E1ADB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0" o:spid="_x0000_s1174" type="#_x0000_t202" style="position:absolute;left:0;text-align:left;margin-left:2.9pt;margin-top:115.75pt;width:1in;height:21.65pt;z-index:251826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" filled="f" stroked="f" strokeweight=".5pt">
                      <v:textbox>
                        <w:txbxContent>
                          <w:p w:rsidR="005E1ADB" w:rsidRDefault="005E1ADB" w:rsidP="005E1ADB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Medication Record for: ___________________________</w:t>
                            </w:r>
                          </w:p>
                          <w:p w:rsidR="005E1ADB" w:rsidRPr="008A2D5D" w:rsidRDefault="005E1ADB" w:rsidP="005E1AD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A1A2BDC" wp14:editId="391186D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30480</wp:posOffset>
                      </wp:positionV>
                      <wp:extent cx="914400" cy="304800"/>
                      <wp:effectExtent l="0" t="0" r="0" b="0"/>
                      <wp:wrapNone/>
                      <wp:docPr id="521" name="Text Box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ADB" w:rsidRPr="008A2D5D" w:rsidRDefault="005E1ADB" w:rsidP="005E1A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A2D5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Pharmacy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1" o:spid="_x0000_s1175" type="#_x0000_t202" style="position:absolute;left:0;text-align:left;margin-left:65.55pt;margin-top:2.4pt;width:1in;height:24pt;z-index: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" filled="f" stroked="f" strokeweight=".5pt">
                      <v:textbox>
                        <w:txbxContent>
                          <w:p w:rsidR="005E1ADB" w:rsidRPr="008A2D5D" w:rsidRDefault="005E1ADB" w:rsidP="005E1AD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D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Pharmacy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825152" behindDoc="0" locked="0" layoutInCell="1" allowOverlap="1" wp14:anchorId="706FB45C" wp14:editId="086712BB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-27940</wp:posOffset>
                  </wp:positionV>
                  <wp:extent cx="238760" cy="390525"/>
                  <wp:effectExtent l="0" t="0" r="8890" b="9525"/>
                  <wp:wrapNone/>
                  <wp:docPr id="528" name="Picture 528" descr="MC9002411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C9002411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75463339" wp14:editId="21280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-79948</wp:posOffset>
                      </wp:positionV>
                      <wp:extent cx="3200400" cy="1828800"/>
                      <wp:effectExtent l="0" t="0" r="0" b="0"/>
                      <wp:wrapNone/>
                      <wp:docPr id="522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1828800"/>
                                <a:chOff x="1085850" y="1092708"/>
                                <a:chExt cx="32003" cy="182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3" name="Picture 200" descr="C:\STOCKLAYOUTS\CURRENT PROJECTS\FN99804-PL\FN99804-IMG02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90" t="-39563" r="10384" b="71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5850" y="1092708"/>
                                  <a:ext cx="32003" cy="18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E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21212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524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238" y="1093105"/>
                                  <a:ext cx="31181" cy="17482"/>
                                  <a:chOff x="1088136" y="1088136"/>
                                  <a:chExt cx="27432" cy="27432"/>
                                </a:xfrm>
                              </wpg:grpSpPr>
                              <wps:wsp>
                                <wps:cNvPr id="525" name="Rectangle 202" hidden="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9ADCC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526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8136" y="1088136"/>
                                    <a:ext cx="27432" cy="27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9ADCC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E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DCD6D4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2" o:spid="_x0000_s1026" style="position:absolute;margin-left:0;margin-top:-6.3pt;width:252pt;height:2in;z-index:251823104" coordorigin="10858,10927" coordsize="320,1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">
                      <v:shape id="Picture 200" o:spid="_x0000_s1027" type="#_x0000_t75" style="position:absolute;left:10858;top:10927;width:320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MCZfFAAAA3AAAAA8AAABkcnMvZG93bnJldi54bWxEj09rwkAUxO8Fv8PyhN50Y0QJ0U0Q20Iv&#10;HrR/8PjIviah2bdrdhvjt3cLhR6HmfkNsy1H04mBet9aVrCYJyCIK6tbrhW8v73MMhA+IGvsLJOC&#10;G3koi8nDFnNtr3yk4RRqESHsc1TQhOByKX3VkEE/t444el+2Nxii7Gupe7xGuOlkmiRrabDluNCg&#10;o31D1ffpxyiwT8OlsstbZg6ro3Pnj8+xfk6VepyOuw2IQGP4D/+1X7WCVbqE3zPxCMj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TAmXxQAAANwAAAAPAAAAAAAAAAAAAAAA&#10;AJ8CAABkcnMvZG93bnJldi54bWxQSwUGAAAAAAQABAD3AAAAkQMAAAAA&#10;" fillcolor="#fffffe" strokecolor="#212120" insetpen="t">
                        <v:imagedata r:id="rId10" r:href="rId20" croptop="-25928f" cropbottom="4688f" cropleft="2025f" cropright="6805f"/>
                      </v:shape>
                      <v:group id="Group 201" o:spid="_x0000_s1028" style="position:absolute;left:10862;top:10931;width:312;height:174" coordorigin="10881,10881" coordsize="27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<v:rect id="Rectangle 202" o:spid="_x0000_s1029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yq8MA&#10;AADcAAAADwAAAGRycy9kb3ducmV2LnhtbESPQUvDQBSE74L/YXmCN7ux2BLSbksRBBE9tCp4fGRf&#10;s6HZt2H3mcR/7xYKPQ4z8w2z3k6+UwPF1AY28DgrQBHXwbbcGPj6fHkoQSVBttgFJgN/lGC7ub1Z&#10;Y2XDyHsaDtKoDOFUoQEn0ldap9qRxzQLPXH2jiF6lCxjo23EMcN9p+dFsdQeW84LDnt6dlSfDr/e&#10;wN69f8sYn9CWrpS3n2CH4D+Mub+bditQQpNcw5f2qzWwmC/gfCYfAb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hyq8MAAADcAAAADwAAAAAAAAAAAAAAAACYAgAAZHJzL2Rv&#10;d25yZXYueG1sUEsFBgAAAAAEAAQA9QAAAIgDAAAAAA==&#10;" strokecolor="#9adcc6">
                          <v:stroke joinstyle="round"/>
                          <v:shadow color="#8c8681"/>
                          <v:textbox inset="2.88pt,2.88pt,2.88pt,2.88pt"/>
                        </v:rect>
                        <v:rect id="Rectangle 203" o:spid="_x0000_s1030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6FMAA&#10;AADcAAAADwAAAGRycy9kb3ducmV2LnhtbESP0YrCMBRE34X9h3AXfNPUgiJdo4jgsq+2fsClubZd&#10;m5uYpFr/3iws+DjMzBlmsxtNL+7kQ2dZwWKegSCure64UXCujrM1iBCRNfaWScGTAuy2H5MNFto+&#10;+ET3MjYiQTgUqKCN0RVShrolg2FuHXHyLtYbjEn6RmqPjwQ3vcyzbCUNdpwWWnR0aKm+loNR4OmX&#10;adjfhurGB1edv12ZH5dKTT/H/ReISGN8h//bP1rBMl/B35l0BO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Y6FMAAAADcAAAADwAAAAAAAAAAAAAAAACYAgAAZHJzL2Rvd25y&#10;ZXYueG1sUEsFBgAAAAAEAAQA9QAAAIUDAAAAAA==&#10;" filled="f" fillcolor="#fffffe" strokecolor="#9adcc6">
                          <v:shadow color="#dcd6d4"/>
                          <v:textbox inset="2.88pt,2.88pt,2.88pt,2.88pt"/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p w:rsidR="002B3DD2" w:rsidRPr="00B73713" w:rsidRDefault="002B3DD2" w:rsidP="000F1285">
      <w:pPr>
        <w:ind w:left="288" w:right="288"/>
        <w:rPr>
          <w:rFonts w:asciiTheme="minorHAnsi" w:hAnsiTheme="minorHAnsi"/>
          <w:sz w:val="2"/>
        </w:rPr>
      </w:pPr>
      <w:bookmarkStart w:id="0" w:name="_GoBack"/>
      <w:bookmarkEnd w:id="0"/>
    </w:p>
    <w:sectPr w:rsidR="002B3DD2" w:rsidRPr="00B73713" w:rsidSect="000F1285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B2"/>
    <w:rsid w:val="000F1285"/>
    <w:rsid w:val="00113620"/>
    <w:rsid w:val="00195F5F"/>
    <w:rsid w:val="002B3DD2"/>
    <w:rsid w:val="002B4E7F"/>
    <w:rsid w:val="00346FEB"/>
    <w:rsid w:val="003521C1"/>
    <w:rsid w:val="004327D1"/>
    <w:rsid w:val="004C1D0D"/>
    <w:rsid w:val="005134A1"/>
    <w:rsid w:val="005238F0"/>
    <w:rsid w:val="005918B2"/>
    <w:rsid w:val="005E1ADB"/>
    <w:rsid w:val="00704AC5"/>
    <w:rsid w:val="00712B87"/>
    <w:rsid w:val="008A2D5D"/>
    <w:rsid w:val="008E0FC5"/>
    <w:rsid w:val="009415D8"/>
    <w:rsid w:val="00945FBB"/>
    <w:rsid w:val="00986C54"/>
    <w:rsid w:val="009942FF"/>
    <w:rsid w:val="00AF68DA"/>
    <w:rsid w:val="00B0771C"/>
    <w:rsid w:val="00B23D51"/>
    <w:rsid w:val="00B73713"/>
    <w:rsid w:val="00BA2BAD"/>
    <w:rsid w:val="00BB4A15"/>
    <w:rsid w:val="00BB708B"/>
    <w:rsid w:val="00BE70B2"/>
    <w:rsid w:val="00C060E2"/>
    <w:rsid w:val="00C92579"/>
    <w:rsid w:val="00CA396A"/>
    <w:rsid w:val="00CF123C"/>
    <w:rsid w:val="00D762DE"/>
    <w:rsid w:val="00DF3E7A"/>
    <w:rsid w:val="00E94CB2"/>
    <w:rsid w:val="00F4582C"/>
    <w:rsid w:val="00F45AC8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5918B2"/>
    <w:pPr>
      <w:spacing w:line="241" w:lineRule="exact"/>
    </w:pPr>
    <w:rPr>
      <w:rFonts w:ascii="Calibri" w:hAnsi="Calibri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B0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rsid w:val="005918B2"/>
    <w:pPr>
      <w:spacing w:line="241" w:lineRule="exact"/>
    </w:pPr>
    <w:rPr>
      <w:rFonts w:ascii="Calibri" w:hAnsi="Calibri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rsid w:val="00B0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file:///C:\STOCKLAYOUTS\CURRENT%20PROJECTS\FN99804-PL\FN99804-IMG02.emf" TargetMode="External"/><Relationship Id="rId18" Type="http://schemas.openxmlformats.org/officeDocument/2006/relationships/image" Target="file:///C:\STOCKLAYOUTS\CURRENT%20PROJECTS\FN99804-PL\FN99804-IMG02.em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file:///C:\STOCKLAYOUTS\CURRENT%20PROJECTS\FN99804-PL\FN99804-IMG02.emf" TargetMode="External"/><Relationship Id="rId17" Type="http://schemas.openxmlformats.org/officeDocument/2006/relationships/image" Target="file:///C:\STOCKLAYOUTS\CURRENT%20PROJECTS\FN99804-PL\FN99804-IMG02.em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file:///C:\STOCKLAYOUTS\CURRENT%20PROJECTS\FN99804-PL\FN99804-IMG02.emf" TargetMode="External"/><Relationship Id="rId20" Type="http://schemas.openxmlformats.org/officeDocument/2006/relationships/image" Target="file:///C:\STOCKLAYOUTS\CURRENT%20PROJECTS\FN99804-PL\FN99804-IMG02.em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4-PL\FN99804-IMG02.emf" TargetMode="External"/><Relationship Id="rId5" Type="http://schemas.openxmlformats.org/officeDocument/2006/relationships/settings" Target="settings.xml"/><Relationship Id="rId15" Type="http://schemas.openxmlformats.org/officeDocument/2006/relationships/image" Target="file:///C:\STOCKLAYOUTS\CURRENT%20PROJECTS\FN99804-PL\FN99804-IMG02.emf" TargetMode="External"/><Relationship Id="rId10" Type="http://schemas.openxmlformats.org/officeDocument/2006/relationships/image" Target="media/image3.emf"/><Relationship Id="rId19" Type="http://schemas.openxmlformats.org/officeDocument/2006/relationships/image" Target="file:///C:\STOCKLAYOUTS\CURRENT%20PROJECTS\FN99804-PL\FN99804-IMG02.emf" TargetMode="External"/><Relationship Id="rId4" Type="http://schemas.microsoft.com/office/2007/relationships/stylesWithEffects" Target="stylesWithEffects.xml"/><Relationship Id="rId9" Type="http://schemas.openxmlformats.org/officeDocument/2006/relationships/image" Target="file:///C:\STOCKLAYOUTS\CURRENT%20PROJECTS\FN99804-PL\FN99804-IMG02.emf" TargetMode="External"/><Relationship Id="rId14" Type="http://schemas.openxmlformats.org/officeDocument/2006/relationships/image" Target="file:///C:\STOCKLAYOUTS\CURRENT%20PROJECTS\FN99804-PL\FN99804-IMG02.em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tson\AppData\Roaming\Microsoft\Templates\av_8865-1f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fill panels="10" contentType="6">
    <field name="Company" placeholder="Company Name"/>
    <field name="Name" placeholder="First and Last Name"/>
    <field name="Title" placeholder="Title"/>
    <field name="Telephone" placeholder="Telephone"/>
    <multiLineField name="Address" minLines="2">
      <placeholder>Street Address
City, State and Zip Code</placeholder>
    </multiLineField>
    <field name="Fax Number" placeholder="Fax Number"/>
    <field name="Web Address" placeholder="Web Address"/>
    <field name="E-Mail Address" placeholder="E-Mail Address"/>
  </fill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D445A0-E641-4C85-A592-6240A290400D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05958D71-2C68-459C-B7C6-54B4ECF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av_8865-1fr.dotm</Template>
  <TotalTime>0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cards (front side, with macro, 10/sheet, works with Avery 5871, 8371, 8871)</vt:lpstr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(front side, with macro, 10/sheet, works with Avery 5871, 8371, 8871)</dc:title>
  <dc:creator>Watson, Lindsay</dc:creator>
  <dc:description>Copyright© 2007 Avery Dennison Corporation. All rights reserved.</dc:description>
  <cp:lastModifiedBy>Watson, Lindsay</cp:lastModifiedBy>
  <cp:revision>2</cp:revision>
  <cp:lastPrinted>2006-12-14T23:35:00Z</cp:lastPrinted>
  <dcterms:created xsi:type="dcterms:W3CDTF">2013-10-10T17:25:00Z</dcterms:created>
  <dcterms:modified xsi:type="dcterms:W3CDTF">2013-10-10T17:25:00Z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TC103380639990</vt:lpwstr>
  </property>
</Properties>
</file>